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BB3A" w14:textId="3D58B746" w:rsidR="006A3732" w:rsidRDefault="00F009F7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95AF" wp14:editId="07C644B9">
                <wp:simplePos x="0" y="0"/>
                <wp:positionH relativeFrom="column">
                  <wp:posOffset>3302635</wp:posOffset>
                </wp:positionH>
                <wp:positionV relativeFrom="paragraph">
                  <wp:posOffset>12834</wp:posOffset>
                </wp:positionV>
                <wp:extent cx="3330976" cy="4535805"/>
                <wp:effectExtent l="0" t="0" r="0" b="0"/>
                <wp:wrapNone/>
                <wp:docPr id="4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976" cy="453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D3E53" w14:textId="65B3F22C" w:rsidR="00BF5C5B" w:rsidRPr="00F009F7" w:rsidRDefault="00BF5C5B" w:rsidP="00F009F7">
                            <w:pPr>
                              <w:pStyle w:val="a9"/>
                              <w:rPr>
                                <w:rFonts w:ascii="HGS教科書体" w:eastAsia="HGS教科書体"/>
                                <w:color w:val="auto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  <w:r w:rsidRPr="00F009F7">
                              <w:rPr>
                                <w:rFonts w:ascii="HGS教科書体" w:eastAsia="HGS教科書体" w:hint="eastAsia"/>
                                <w:color w:val="auto"/>
                                <w:sz w:val="20"/>
                                <w:szCs w:val="20"/>
                              </w:rPr>
                              <w:t>拝</w:t>
                            </w:r>
                            <w:r w:rsidRPr="00F009F7">
                              <w:rPr>
                                <w:rFonts w:ascii="HGS教科書体" w:eastAsia="HGS教科書体" w:hint="eastAsia"/>
                                <w:color w:val="auto"/>
                                <w:sz w:val="20"/>
                                <w:szCs w:val="20"/>
                                <w:shd w:val="clear" w:color="auto" w:fill="auto"/>
                              </w:rPr>
                              <w:t>啓</w:t>
                            </w:r>
                            <w:r w:rsidRPr="00F009F7">
                              <w:rPr>
                                <w:rFonts w:ascii="HGS教科書体" w:eastAsia="HGS教科書体" w:hint="eastAsia"/>
                                <w:color w:val="auto"/>
                                <w:sz w:val="20"/>
                                <w:szCs w:val="20"/>
                                <w:shd w:val="clear" w:color="auto" w:fill="auto"/>
                              </w:rPr>
                              <w:br/>
                              <w:t xml:space="preserve">　初秋の候　皆様におかれましてはお変わりなくお過ごしのことと存じます</w:t>
                            </w:r>
                            <w:r w:rsidRPr="00F009F7">
                              <w:rPr>
                                <w:rFonts w:ascii="HGS教科書体" w:eastAsia="HGS教科書体" w:hint="eastAsia"/>
                                <w:color w:val="auto"/>
                                <w:sz w:val="20"/>
                                <w:szCs w:val="20"/>
                                <w:shd w:val="clear" w:color="auto" w:fill="auto"/>
                              </w:rPr>
                              <w:br/>
                              <w:t xml:space="preserve">　このたび　左記日程にて</w:t>
                            </w:r>
                          </w:p>
                          <w:p w14:paraId="29513FD1" w14:textId="77777777" w:rsidR="00F009F7" w:rsidRPr="00F009F7" w:rsidRDefault="00BF5C5B" w:rsidP="00F009F7">
                            <w:pPr>
                              <w:pStyle w:val="a9"/>
                              <w:ind w:firstLineChars="100" w:firstLine="200"/>
                              <w:rPr>
                                <w:rFonts w:ascii="HGS教科書体" w:eastAsia="HGS教科書体"/>
                                <w:color w:val="auto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  <w:r w:rsidRPr="00F009F7">
                              <w:rPr>
                                <w:rFonts w:ascii="HGS教科書体" w:eastAsia="HGS教科書体" w:hint="eastAsia"/>
                                <w:color w:val="auto"/>
                                <w:sz w:val="20"/>
                                <w:szCs w:val="20"/>
                                <w:shd w:val="clear" w:color="auto" w:fill="auto"/>
                              </w:rPr>
                              <w:t>亡○（施主との続柄）　○○（故人の氏名）の</w:t>
                            </w:r>
                            <w:r w:rsidRPr="00F009F7">
                              <w:rPr>
                                <w:rFonts w:ascii="HGS教科書体" w:eastAsia="HGS教科書体" w:hint="eastAsia"/>
                                <w:color w:val="auto"/>
                                <w:sz w:val="20"/>
                                <w:szCs w:val="20"/>
                                <w:shd w:val="clear" w:color="auto" w:fill="auto"/>
                              </w:rPr>
                              <w:br/>
                              <w:t>四十九日法要を営むこととなりました</w:t>
                            </w:r>
                            <w:r w:rsidRPr="00F009F7">
                              <w:rPr>
                                <w:rFonts w:ascii="HGS教科書体" w:eastAsia="HGS教科書体" w:hint="eastAsia"/>
                                <w:color w:val="auto"/>
                                <w:sz w:val="20"/>
                                <w:szCs w:val="20"/>
                                <w:shd w:val="clear" w:color="auto" w:fill="auto"/>
                              </w:rPr>
                              <w:br/>
                              <w:t xml:space="preserve">　つきましてはご多忙中誠に恐縮ではございますが</w:t>
                            </w:r>
                            <w:r w:rsidRPr="00F009F7">
                              <w:rPr>
                                <w:rFonts w:ascii="HGS教科書体" w:eastAsia="HGS教科書体" w:hint="eastAsia"/>
                                <w:color w:val="auto"/>
                                <w:sz w:val="20"/>
                                <w:szCs w:val="20"/>
                                <w:shd w:val="clear" w:color="auto" w:fill="auto"/>
                              </w:rPr>
                              <w:br/>
                              <w:t>ぜひともご臨席賜りたく　ご案内申し上げます</w:t>
                            </w:r>
                          </w:p>
                          <w:p w14:paraId="7387AC6C" w14:textId="071AC702" w:rsidR="00BF5C5B" w:rsidRPr="00F009F7" w:rsidRDefault="00BF5C5B" w:rsidP="00F009F7">
                            <w:pPr>
                              <w:pStyle w:val="a9"/>
                              <w:ind w:firstLineChars="3100" w:firstLine="6200"/>
                              <w:rPr>
                                <w:rFonts w:ascii="HGS教科書体" w:eastAsia="HGS教科書体"/>
                                <w:color w:val="auto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  <w:r w:rsidRPr="00F009F7">
                              <w:rPr>
                                <w:rFonts w:ascii="HGS教科書体" w:eastAsia="HGS教科書体" w:hint="eastAsia"/>
                                <w:color w:val="auto"/>
                                <w:sz w:val="20"/>
                                <w:szCs w:val="20"/>
                                <w:shd w:val="clear" w:color="auto" w:fill="auto"/>
                              </w:rPr>
                              <w:t>敬具</w:t>
                            </w:r>
                          </w:p>
                          <w:p w14:paraId="36EEAF1C" w14:textId="77777777" w:rsidR="00BF5C5B" w:rsidRPr="00F009F7" w:rsidRDefault="00BF5C5B" w:rsidP="00F009F7">
                            <w:pPr>
                              <w:widowControl/>
                              <w:jc w:val="center"/>
                              <w:rPr>
                                <w:rFonts w:ascii="HGS教科書体" w:eastAsia="HGS教科書体" w:hAnsi="メイリオ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009F7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14:paraId="7DC09305" w14:textId="77777777" w:rsidR="00BF5C5B" w:rsidRPr="00F009F7" w:rsidRDefault="00BF5C5B" w:rsidP="00F009F7">
                            <w:pPr>
                              <w:widowControl/>
                              <w:ind w:leftChars="200" w:left="420"/>
                              <w:jc w:val="left"/>
                              <w:rPr>
                                <w:rFonts w:ascii="HGS教科書体" w:eastAsia="HGS教科書体" w:hAnsi="メイリオ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009F7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日時　令和○年○月○○日（○曜日）午前○○時より</w:t>
                            </w:r>
                            <w:r w:rsidRPr="00F009F7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br/>
                              <w:t>場所　○○寺</w:t>
                            </w:r>
                            <w:r w:rsidRPr="00F009F7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br/>
                              <w:t>住所　○○市○○町　○―○―○</w:t>
                            </w:r>
                            <w:r w:rsidRPr="00F009F7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br/>
                              <w:t>電話　○○○―○○○―○○○○</w:t>
                            </w:r>
                          </w:p>
                          <w:p w14:paraId="5FD51C74" w14:textId="3630FEB7" w:rsidR="00BF5C5B" w:rsidRPr="00F009F7" w:rsidRDefault="00BF5C5B" w:rsidP="00F009F7">
                            <w:pPr>
                              <w:widowControl/>
                              <w:ind w:leftChars="100" w:left="3010" w:hangingChars="1400" w:hanging="2800"/>
                              <w:jc w:val="left"/>
                              <w:rPr>
                                <w:rFonts w:ascii="HGS教科書体" w:eastAsia="HGS教科書体" w:hAnsi="メイリオ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009F7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※なお、法要後は</w:t>
                            </w:r>
                            <w:r w:rsidR="00165DA3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御斎</w:t>
                            </w:r>
                            <w:r w:rsidRPr="00F009F7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を用意いたしております</w:t>
                            </w:r>
                            <w:r w:rsidRPr="00F009F7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br/>
                              <w:t>住所　○○市○○町　○―○―○</w:t>
                            </w:r>
                            <w:r w:rsidRPr="00F009F7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br/>
                              <w:t>電話　○○○―○○○―○○○○</w:t>
                            </w:r>
                          </w:p>
                          <w:p w14:paraId="0DB16EE0" w14:textId="77777777" w:rsidR="00BF5C5B" w:rsidRPr="00F009F7" w:rsidRDefault="00BF5C5B" w:rsidP="00F009F7">
                            <w:pPr>
                              <w:widowControl/>
                              <w:jc w:val="right"/>
                              <w:rPr>
                                <w:rFonts w:ascii="HGS教科書体" w:eastAsia="HGS教科書体" w:hAnsi="メイリオ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009F7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施主氏名</w:t>
                            </w:r>
                          </w:p>
                          <w:p w14:paraId="3AC82A7E" w14:textId="013D1C69" w:rsidR="00BF5C5B" w:rsidRPr="00F009F7" w:rsidRDefault="00BF5C5B" w:rsidP="00165DA3">
                            <w:pPr>
                              <w:widowControl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009F7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※お手数ですが　○月○日までに</w:t>
                            </w:r>
                            <w:r w:rsidR="00165DA3">
                              <w:rPr>
                                <w:rFonts w:ascii="HGS教科書体" w:eastAsia="HGS教科書体" w:hAnsi="メイリオ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ご都合をご返信ください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E95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60.05pt;margin-top:1pt;width:262.3pt;height:3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" filled="f" stroked="f">
                <v:textbox style="layout-flow:vertical-ideographic">
                  <w:txbxContent>
                    <w:p w14:paraId="3C0D3E53" w14:textId="65B3F22C" w:rsidR="00BF5C5B" w:rsidRPr="00F009F7" w:rsidRDefault="00BF5C5B" w:rsidP="00F009F7">
                      <w:pPr>
                        <w:pStyle w:val="a9"/>
                        <w:rPr>
                          <w:rFonts w:ascii="HGS教科書体" w:eastAsia="HGS教科書体"/>
                          <w:color w:val="auto"/>
                          <w:sz w:val="20"/>
                          <w:szCs w:val="20"/>
                          <w:shd w:val="clear" w:color="auto" w:fill="auto"/>
                        </w:rPr>
                      </w:pPr>
                      <w:r w:rsidRPr="00F009F7">
                        <w:rPr>
                          <w:rFonts w:ascii="HGS教科書体" w:eastAsia="HGS教科書体" w:hint="eastAsia"/>
                          <w:color w:val="auto"/>
                          <w:sz w:val="20"/>
                          <w:szCs w:val="20"/>
                        </w:rPr>
                        <w:t>拝</w:t>
                      </w:r>
                      <w:r w:rsidRPr="00F009F7">
                        <w:rPr>
                          <w:rFonts w:ascii="HGS教科書体" w:eastAsia="HGS教科書体" w:hint="eastAsia"/>
                          <w:color w:val="auto"/>
                          <w:sz w:val="20"/>
                          <w:szCs w:val="20"/>
                          <w:shd w:val="clear" w:color="auto" w:fill="auto"/>
                        </w:rPr>
                        <w:t>啓</w:t>
                      </w:r>
                      <w:r w:rsidRPr="00F009F7">
                        <w:rPr>
                          <w:rFonts w:ascii="HGS教科書体" w:eastAsia="HGS教科書体" w:hint="eastAsia"/>
                          <w:color w:val="auto"/>
                          <w:sz w:val="20"/>
                          <w:szCs w:val="20"/>
                          <w:shd w:val="clear" w:color="auto" w:fill="auto"/>
                        </w:rPr>
                        <w:br/>
                        <w:t xml:space="preserve">　初秋の候　皆様におかれましてはお変わりなくお過ごしのことと存じます</w:t>
                      </w:r>
                      <w:r w:rsidRPr="00F009F7">
                        <w:rPr>
                          <w:rFonts w:ascii="HGS教科書体" w:eastAsia="HGS教科書体" w:hint="eastAsia"/>
                          <w:color w:val="auto"/>
                          <w:sz w:val="20"/>
                          <w:szCs w:val="20"/>
                          <w:shd w:val="clear" w:color="auto" w:fill="auto"/>
                        </w:rPr>
                        <w:br/>
                        <w:t xml:space="preserve">　このたび　左記日程にて</w:t>
                      </w:r>
                    </w:p>
                    <w:p w14:paraId="29513FD1" w14:textId="77777777" w:rsidR="00F009F7" w:rsidRPr="00F009F7" w:rsidRDefault="00BF5C5B" w:rsidP="00F009F7">
                      <w:pPr>
                        <w:pStyle w:val="a9"/>
                        <w:ind w:firstLineChars="100" w:firstLine="200"/>
                        <w:rPr>
                          <w:rFonts w:ascii="HGS教科書体" w:eastAsia="HGS教科書体"/>
                          <w:color w:val="auto"/>
                          <w:sz w:val="20"/>
                          <w:szCs w:val="20"/>
                          <w:shd w:val="clear" w:color="auto" w:fill="auto"/>
                        </w:rPr>
                      </w:pPr>
                      <w:r w:rsidRPr="00F009F7">
                        <w:rPr>
                          <w:rFonts w:ascii="HGS教科書体" w:eastAsia="HGS教科書体" w:hint="eastAsia"/>
                          <w:color w:val="auto"/>
                          <w:sz w:val="20"/>
                          <w:szCs w:val="20"/>
                          <w:shd w:val="clear" w:color="auto" w:fill="auto"/>
                        </w:rPr>
                        <w:t>亡○（施主との続柄）　○○（故人の氏名）の</w:t>
                      </w:r>
                      <w:r w:rsidRPr="00F009F7">
                        <w:rPr>
                          <w:rFonts w:ascii="HGS教科書体" w:eastAsia="HGS教科書体" w:hint="eastAsia"/>
                          <w:color w:val="auto"/>
                          <w:sz w:val="20"/>
                          <w:szCs w:val="20"/>
                          <w:shd w:val="clear" w:color="auto" w:fill="auto"/>
                        </w:rPr>
                        <w:br/>
                        <w:t>四十九日法要を営むこととなりました</w:t>
                      </w:r>
                      <w:r w:rsidRPr="00F009F7">
                        <w:rPr>
                          <w:rFonts w:ascii="HGS教科書体" w:eastAsia="HGS教科書体" w:hint="eastAsia"/>
                          <w:color w:val="auto"/>
                          <w:sz w:val="20"/>
                          <w:szCs w:val="20"/>
                          <w:shd w:val="clear" w:color="auto" w:fill="auto"/>
                        </w:rPr>
                        <w:br/>
                        <w:t xml:space="preserve">　つきましてはご多忙中誠に恐縮ではございますが</w:t>
                      </w:r>
                      <w:r w:rsidRPr="00F009F7">
                        <w:rPr>
                          <w:rFonts w:ascii="HGS教科書体" w:eastAsia="HGS教科書体" w:hint="eastAsia"/>
                          <w:color w:val="auto"/>
                          <w:sz w:val="20"/>
                          <w:szCs w:val="20"/>
                          <w:shd w:val="clear" w:color="auto" w:fill="auto"/>
                        </w:rPr>
                        <w:br/>
                        <w:t>ぜひともご臨席賜りたく　ご案内申し上げます</w:t>
                      </w:r>
                    </w:p>
                    <w:p w14:paraId="7387AC6C" w14:textId="071AC702" w:rsidR="00BF5C5B" w:rsidRPr="00F009F7" w:rsidRDefault="00BF5C5B" w:rsidP="00F009F7">
                      <w:pPr>
                        <w:pStyle w:val="a9"/>
                        <w:ind w:firstLineChars="3100" w:firstLine="6200"/>
                        <w:rPr>
                          <w:rFonts w:ascii="HGS教科書体" w:eastAsia="HGS教科書体"/>
                          <w:color w:val="auto"/>
                          <w:sz w:val="20"/>
                          <w:szCs w:val="20"/>
                          <w:shd w:val="clear" w:color="auto" w:fill="auto"/>
                        </w:rPr>
                      </w:pPr>
                      <w:r w:rsidRPr="00F009F7">
                        <w:rPr>
                          <w:rFonts w:ascii="HGS教科書体" w:eastAsia="HGS教科書体" w:hint="eastAsia"/>
                          <w:color w:val="auto"/>
                          <w:sz w:val="20"/>
                          <w:szCs w:val="20"/>
                          <w:shd w:val="clear" w:color="auto" w:fill="auto"/>
                        </w:rPr>
                        <w:t>敬具</w:t>
                      </w:r>
                    </w:p>
                    <w:p w14:paraId="36EEAF1C" w14:textId="77777777" w:rsidR="00BF5C5B" w:rsidRPr="00F009F7" w:rsidRDefault="00BF5C5B" w:rsidP="00F009F7">
                      <w:pPr>
                        <w:widowControl/>
                        <w:jc w:val="center"/>
                        <w:rPr>
                          <w:rFonts w:ascii="HGS教科書体" w:eastAsia="HGS教科書体" w:hAnsi="メイリオ" w:cs="ＭＳ Ｐゴシック"/>
                          <w:kern w:val="0"/>
                          <w:sz w:val="20"/>
                          <w:szCs w:val="20"/>
                        </w:rPr>
                      </w:pPr>
                      <w:r w:rsidRPr="00F009F7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t>記</w:t>
                      </w:r>
                    </w:p>
                    <w:p w14:paraId="7DC09305" w14:textId="77777777" w:rsidR="00BF5C5B" w:rsidRPr="00F009F7" w:rsidRDefault="00BF5C5B" w:rsidP="00F009F7">
                      <w:pPr>
                        <w:widowControl/>
                        <w:ind w:leftChars="200" w:left="420"/>
                        <w:jc w:val="left"/>
                        <w:rPr>
                          <w:rFonts w:ascii="HGS教科書体" w:eastAsia="HGS教科書体" w:hAnsi="メイリオ" w:cs="ＭＳ Ｐゴシック"/>
                          <w:kern w:val="0"/>
                          <w:sz w:val="20"/>
                          <w:szCs w:val="20"/>
                        </w:rPr>
                      </w:pPr>
                      <w:r w:rsidRPr="00F009F7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t>日時　令和○年○月○○日（○曜日）午前○○時より</w:t>
                      </w:r>
                      <w:r w:rsidRPr="00F009F7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br/>
                        <w:t>場所　○○寺</w:t>
                      </w:r>
                      <w:r w:rsidRPr="00F009F7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br/>
                        <w:t>住所　○○市○○町　○―○―○</w:t>
                      </w:r>
                      <w:r w:rsidRPr="00F009F7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br/>
                        <w:t>電話　○○○―○○○―○○○○</w:t>
                      </w:r>
                    </w:p>
                    <w:p w14:paraId="5FD51C74" w14:textId="3630FEB7" w:rsidR="00BF5C5B" w:rsidRPr="00F009F7" w:rsidRDefault="00BF5C5B" w:rsidP="00F009F7">
                      <w:pPr>
                        <w:widowControl/>
                        <w:ind w:leftChars="100" w:left="3010" w:hangingChars="1400" w:hanging="2800"/>
                        <w:jc w:val="left"/>
                        <w:rPr>
                          <w:rFonts w:ascii="HGS教科書体" w:eastAsia="HGS教科書体" w:hAnsi="メイリオ" w:cs="ＭＳ Ｐゴシック"/>
                          <w:kern w:val="0"/>
                          <w:sz w:val="20"/>
                          <w:szCs w:val="20"/>
                        </w:rPr>
                      </w:pPr>
                      <w:r w:rsidRPr="00F009F7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t>※なお、法要後は</w:t>
                      </w:r>
                      <w:r w:rsidR="00165DA3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t>御斎</w:t>
                      </w:r>
                      <w:r w:rsidRPr="00F009F7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t>を用意いたしております</w:t>
                      </w:r>
                      <w:r w:rsidRPr="00F009F7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br/>
                        <w:t>住所　○○市○○町　○―○―○</w:t>
                      </w:r>
                      <w:r w:rsidRPr="00F009F7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br/>
                        <w:t>電話　○○○―○○○―○○○○</w:t>
                      </w:r>
                    </w:p>
                    <w:p w14:paraId="0DB16EE0" w14:textId="77777777" w:rsidR="00BF5C5B" w:rsidRPr="00F009F7" w:rsidRDefault="00BF5C5B" w:rsidP="00F009F7">
                      <w:pPr>
                        <w:widowControl/>
                        <w:jc w:val="right"/>
                        <w:rPr>
                          <w:rFonts w:ascii="HGS教科書体" w:eastAsia="HGS教科書体" w:hAnsi="メイリオ" w:cs="ＭＳ Ｐゴシック"/>
                          <w:kern w:val="0"/>
                          <w:sz w:val="20"/>
                          <w:szCs w:val="20"/>
                        </w:rPr>
                      </w:pPr>
                      <w:r w:rsidRPr="00F009F7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t>施主氏名</w:t>
                      </w:r>
                    </w:p>
                    <w:p w14:paraId="3AC82A7E" w14:textId="013D1C69" w:rsidR="00BF5C5B" w:rsidRPr="00F009F7" w:rsidRDefault="00BF5C5B" w:rsidP="00165DA3">
                      <w:pPr>
                        <w:widowControl/>
                        <w:jc w:val="left"/>
                        <w:rPr>
                          <w:sz w:val="20"/>
                          <w:szCs w:val="20"/>
                        </w:rPr>
                      </w:pPr>
                      <w:r w:rsidRPr="00F009F7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t>※お手数ですが　○月○日までに</w:t>
                      </w:r>
                      <w:r w:rsidR="00165DA3">
                        <w:rPr>
                          <w:rFonts w:ascii="HGS教科書体" w:eastAsia="HGS教科書体" w:hAnsi="メイリオ" w:cs="ＭＳ Ｐゴシック" w:hint="eastAsia"/>
                          <w:kern w:val="0"/>
                          <w:sz w:val="20"/>
                          <w:szCs w:val="20"/>
                        </w:rPr>
                        <w:t>ご都合をご返信ください</w:t>
                      </w:r>
                    </w:p>
                  </w:txbxContent>
                </v:textbox>
              </v:shape>
            </w:pict>
          </mc:Fallback>
        </mc:AlternateContent>
      </w:r>
      <w:r w:rsidR="00BF5C5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A5232" wp14:editId="1890415D">
                <wp:simplePos x="0" y="0"/>
                <wp:positionH relativeFrom="column">
                  <wp:posOffset>955040</wp:posOffset>
                </wp:positionH>
                <wp:positionV relativeFrom="paragraph">
                  <wp:posOffset>648335</wp:posOffset>
                </wp:positionV>
                <wp:extent cx="968375" cy="3909695"/>
                <wp:effectExtent l="2540" t="635" r="635" b="4445"/>
                <wp:wrapNone/>
                <wp:docPr id="52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2"/>
                            </w:tblGrid>
                            <w:tr w:rsidR="00BF5C5B" w14:paraId="43C6B88C" w14:textId="77777777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bookmarkStart w:id="0" w:name="rcvName"/>
                                <w:p w14:paraId="7D7824D7" w14:textId="1815CF32" w:rsidR="00BF5C5B" w:rsidRDefault="00BF5C5B" w:rsidP="00BF5C5B">
                                  <w:pPr>
                                    <w:pStyle w:val="R0"/>
                                  </w:pPr>
                                  <w:r w:rsidRPr="00BF5C5B">
                                    <w:rPr>
                                      <w:sz w:val="34"/>
                                    </w:rPr>
                                    <w:fldChar w:fldCharType="begin"/>
                                  </w:r>
                                  <w:r w:rsidRPr="00BF5C5B">
                                    <w:rPr>
                                      <w:sz w:val="34"/>
                                    </w:rPr>
                                    <w:instrText xml:space="preserve"> MERGEFIELD 役職 \m </w:instrText>
                                  </w:r>
                                  <w:r w:rsidRPr="00BF5C5B">
                                    <w:rPr>
                                      <w:sz w:val="34"/>
                                    </w:rPr>
                                    <w:fldChar w:fldCharType="end"/>
                                  </w:r>
                                  <w:r>
                                    <w:tab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氏名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bookmarkStart w:id="1" w:name="rcvOptName"/>
                                <w:bookmarkEnd w:id="0"/>
                                <w:p w14:paraId="052A5335" w14:textId="66B31F0B" w:rsidR="00BF5C5B" w:rsidRDefault="00BF5C5B">
                                  <w:pPr>
                                    <w:pStyle w:val="R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連名 \m </w:instrText>
                                  </w:r>
                                  <w:r>
                                    <w:fldChar w:fldCharType="end"/>
                                  </w:r>
                                  <w:bookmarkEnd w:id="1"/>
                                </w:p>
                              </w:tc>
                            </w:tr>
                            <w:tr w:rsidR="00BF5C5B" w14:paraId="5B0A1A58" w14:textId="77777777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39A2B7B7" w14:textId="350B50CF" w:rsidR="00BF5C5B" w:rsidRPr="000B1EAF" w:rsidRDefault="000B1EAF">
                                  <w:pPr>
                                    <w:pStyle w:val="R0"/>
                                    <w:jc w:val="center"/>
                                    <w:rPr>
                                      <w:rFonts w:ascii="HGS教科書体" w:eastAsia="HGS教科書体" w:hint="eastAsia"/>
                                    </w:rPr>
                                  </w:pPr>
                                  <w:r w:rsidRPr="000B1EAF">
                                    <w:rPr>
                                      <w:rFonts w:ascii="HGS教科書体" w:eastAsia="HGS教科書体" w:hint="eastAsia"/>
                                    </w:rPr>
                                    <w:t>行</w:t>
                                  </w:r>
                                </w:p>
                                <w:p w14:paraId="326EADB0" w14:textId="72ACA752" w:rsidR="00BF5C5B" w:rsidRDefault="00BF5C5B">
                                  <w:pPr>
                                    <w:pStyle w:val="R0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連名 \m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&lt;&gt; ""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rcvSama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様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""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DA180E8" w14:textId="77777777" w:rsidR="00BF5C5B" w:rsidRDefault="00BF5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5232" id="テキスト ボックス 17" o:spid="_x0000_s1027" type="#_x0000_t202" style="position:absolute;left:0;text-align:left;margin-left:75.2pt;margin-top:51.05pt;width:76.25pt;height:30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2"/>
                      </w:tblGrid>
                      <w:tr w:rsidR="00BF5C5B" w14:paraId="43C6B88C" w14:textId="77777777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bookmarkStart w:id="2" w:name="rcvName"/>
                          <w:p w14:paraId="7D7824D7" w14:textId="1815CF32" w:rsidR="00BF5C5B" w:rsidRDefault="00BF5C5B" w:rsidP="00BF5C5B">
                            <w:pPr>
                              <w:pStyle w:val="R0"/>
                            </w:pPr>
                            <w:r w:rsidRPr="00BF5C5B">
                              <w:rPr>
                                <w:sz w:val="34"/>
                              </w:rPr>
                              <w:fldChar w:fldCharType="begin"/>
                            </w:r>
                            <w:r w:rsidRPr="00BF5C5B">
                              <w:rPr>
                                <w:sz w:val="34"/>
                              </w:rPr>
                              <w:instrText xml:space="preserve"> MERGEFIELD 役職 \m </w:instrText>
                            </w:r>
                            <w:r w:rsidRPr="00BF5C5B">
                              <w:rPr>
                                <w:sz w:val="34"/>
                              </w:rPr>
                              <w:fldChar w:fldCharType="end"/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氏名 \m </w:instrText>
                            </w:r>
                            <w:r>
                              <w:fldChar w:fldCharType="end"/>
                            </w:r>
                          </w:p>
                          <w:bookmarkStart w:id="3" w:name="rcvOptName"/>
                          <w:bookmarkEnd w:id="2"/>
                          <w:p w14:paraId="052A5335" w14:textId="66B31F0B" w:rsidR="00BF5C5B" w:rsidRDefault="00BF5C5B">
                            <w:pPr>
                              <w:pStyle w:val="R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連名 \m </w:instrText>
                            </w:r>
                            <w:r>
                              <w:fldChar w:fldCharType="end"/>
                            </w:r>
                            <w:bookmarkEnd w:id="3"/>
                          </w:p>
                        </w:tc>
                      </w:tr>
                      <w:tr w:rsidR="00BF5C5B" w14:paraId="5B0A1A58" w14:textId="77777777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39A2B7B7" w14:textId="350B50CF" w:rsidR="00BF5C5B" w:rsidRPr="000B1EAF" w:rsidRDefault="000B1EAF">
                            <w:pPr>
                              <w:pStyle w:val="R0"/>
                              <w:jc w:val="center"/>
                              <w:rPr>
                                <w:rFonts w:ascii="HGS教科書体" w:eastAsia="HGS教科書体" w:hint="eastAsia"/>
                              </w:rPr>
                            </w:pPr>
                            <w:r w:rsidRPr="000B1EAF">
                              <w:rPr>
                                <w:rFonts w:ascii="HGS教科書体" w:eastAsia="HGS教科書体" w:hint="eastAsia"/>
                              </w:rPr>
                              <w:t>行</w:t>
                            </w:r>
                          </w:p>
                          <w:p w14:paraId="326EADB0" w14:textId="72ACA752" w:rsidR="00BF5C5B" w:rsidRDefault="00BF5C5B">
                            <w:pPr>
                              <w:pStyle w:val="R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連名 \m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&lt;&gt; ""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REF rcvSama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instrText>様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""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2DA180E8" w14:textId="77777777" w:rsidR="00BF5C5B" w:rsidRDefault="00BF5C5B"/>
                  </w:txbxContent>
                </v:textbox>
              </v:shape>
            </w:pict>
          </mc:Fallback>
        </mc:AlternateContent>
      </w:r>
      <w:r w:rsidR="00BF5C5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84BF2" wp14:editId="31F687D7">
                <wp:simplePos x="0" y="0"/>
                <wp:positionH relativeFrom="column">
                  <wp:posOffset>2513330</wp:posOffset>
                </wp:positionH>
                <wp:positionV relativeFrom="paragraph">
                  <wp:posOffset>648335</wp:posOffset>
                </wp:positionV>
                <wp:extent cx="485140" cy="3780155"/>
                <wp:effectExtent l="0" t="635" r="1905" b="635"/>
                <wp:wrapNone/>
                <wp:docPr id="51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BF5C5B" w14:paraId="6613E0C9" w14:textId="77777777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bookmarkStart w:id="4" w:name="rcvAddress" w:colFirst="0" w:colLast="0"/>
                                <w:p w14:paraId="172BB5F8" w14:textId="4A219357" w:rsidR="00BF5C5B" w:rsidRDefault="00BF5C5B" w:rsidP="00BF5C5B">
                                  <w:pPr>
                                    <w:pStyle w:val="R1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住所_1 \v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02F0AC6F" w14:textId="74577D63" w:rsidR="00BF5C5B" w:rsidRDefault="00BF5C5B" w:rsidP="00BF5C5B">
                                  <w:pPr>
                                    <w:pStyle w:val="R2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住所_2 \v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4"/>
                          </w:tbl>
                          <w:p w14:paraId="23A35D49" w14:textId="77777777" w:rsidR="00BF5C5B" w:rsidRDefault="00BF5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4BF2" id="テキスト ボックス 16" o:spid="_x0000_s1028" type="#_x0000_t202" style="position:absolute;left:0;text-align:left;margin-left:197.9pt;margin-top:51.05pt;width:38.2pt;height:2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BF5C5B" w14:paraId="6613E0C9" w14:textId="77777777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bookmarkStart w:id="5" w:name="rcvAddress" w:colFirst="0" w:colLast="0"/>
                          <w:p w14:paraId="172BB5F8" w14:textId="4A219357" w:rsidR="00BF5C5B" w:rsidRDefault="00BF5C5B" w:rsidP="00BF5C5B">
                            <w:pPr>
                              <w:pStyle w:val="R1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住所_1 \v \m </w:instrText>
                            </w:r>
                            <w:r>
                              <w:fldChar w:fldCharType="end"/>
                            </w:r>
                          </w:p>
                          <w:p w14:paraId="02F0AC6F" w14:textId="74577D63" w:rsidR="00BF5C5B" w:rsidRDefault="00BF5C5B" w:rsidP="00BF5C5B">
                            <w:pPr>
                              <w:pStyle w:val="R2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住所_2 \v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5"/>
                    </w:tbl>
                    <w:p w14:paraId="23A35D49" w14:textId="77777777" w:rsidR="00BF5C5B" w:rsidRDefault="00BF5C5B"/>
                  </w:txbxContent>
                </v:textbox>
              </v:shape>
            </w:pict>
          </mc:Fallback>
        </mc:AlternateContent>
      </w:r>
      <w:r w:rsidR="00BF5C5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5FF92" wp14:editId="1BEA7449">
                <wp:simplePos x="0" y="0"/>
                <wp:positionH relativeFrom="column">
                  <wp:posOffset>-86360</wp:posOffset>
                </wp:positionH>
                <wp:positionV relativeFrom="paragraph">
                  <wp:posOffset>2430145</wp:posOffset>
                </wp:positionV>
                <wp:extent cx="927100" cy="2120900"/>
                <wp:effectExtent l="0" t="1270" r="0" b="1905"/>
                <wp:wrapNone/>
                <wp:docPr id="50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BF5C5B" w14:paraId="663CCEE6" w14:textId="77777777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560" w:type="dxa"/>
                                  <w:textDirection w:val="tbRlV"/>
                                </w:tcPr>
                                <w:p w14:paraId="6F809D74" w14:textId="77777777" w:rsidR="00BF5C5B" w:rsidRDefault="00BF5C5B" w:rsidP="00BF5C5B">
                                  <w:pPr>
                                    <w:pStyle w:val="S1"/>
                                  </w:pPr>
                                  <w:bookmarkStart w:id="6" w:name="sndAddress" w:colFirst="0" w:colLast="0"/>
                                </w:p>
                                <w:p w14:paraId="3425504B" w14:textId="77777777" w:rsidR="00BF5C5B" w:rsidRDefault="00BF5C5B" w:rsidP="00BF5C5B">
                                  <w:pPr>
                                    <w:pStyle w:val="S2"/>
                                  </w:pPr>
                                </w:p>
                                <w:p w14:paraId="16862F7B" w14:textId="77777777" w:rsidR="00BF5C5B" w:rsidRDefault="00BF5C5B" w:rsidP="00BF5C5B">
                                  <w:pPr>
                                    <w:pStyle w:val="S0"/>
                                  </w:pPr>
                                  <w:r w:rsidRPr="00BF5C5B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14:paraId="34D83A2E" w14:textId="77777777" w:rsidR="00BF5C5B" w:rsidRDefault="00BF5C5B" w:rsidP="00BF5C5B">
                                  <w:pPr>
                                    <w:pStyle w:val="S3"/>
                                  </w:pPr>
                                </w:p>
                              </w:tc>
                            </w:tr>
                            <w:bookmarkEnd w:id="6"/>
                          </w:tbl>
                          <w:p w14:paraId="45DA45BD" w14:textId="77777777" w:rsidR="00BF5C5B" w:rsidRDefault="00BF5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FF92" id="テキスト ボックス 18" o:spid="_x0000_s1029" type="#_x0000_t202" style="position:absolute;left:0;text-align:left;margin-left:-6.8pt;margin-top:191.35pt;width:73pt;height:1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BF5C5B" w14:paraId="663CCEE6" w14:textId="77777777">
                        <w:trPr>
                          <w:cantSplit/>
                          <w:trHeight w:val="3341"/>
                        </w:trPr>
                        <w:tc>
                          <w:tcPr>
                            <w:tcW w:w="1560" w:type="dxa"/>
                            <w:textDirection w:val="tbRlV"/>
                          </w:tcPr>
                          <w:p w14:paraId="6F809D74" w14:textId="77777777" w:rsidR="00BF5C5B" w:rsidRDefault="00BF5C5B" w:rsidP="00BF5C5B">
                            <w:pPr>
                              <w:pStyle w:val="S1"/>
                            </w:pPr>
                            <w:bookmarkStart w:id="7" w:name="sndAddress" w:colFirst="0" w:colLast="0"/>
                          </w:p>
                          <w:p w14:paraId="3425504B" w14:textId="77777777" w:rsidR="00BF5C5B" w:rsidRDefault="00BF5C5B" w:rsidP="00BF5C5B">
                            <w:pPr>
                              <w:pStyle w:val="S2"/>
                            </w:pPr>
                          </w:p>
                          <w:p w14:paraId="16862F7B" w14:textId="77777777" w:rsidR="00BF5C5B" w:rsidRDefault="00BF5C5B" w:rsidP="00BF5C5B">
                            <w:pPr>
                              <w:pStyle w:val="S0"/>
                            </w:pPr>
                            <w:r w:rsidRPr="00BF5C5B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4D83A2E" w14:textId="77777777" w:rsidR="00BF5C5B" w:rsidRDefault="00BF5C5B" w:rsidP="00BF5C5B">
                            <w:pPr>
                              <w:pStyle w:val="S3"/>
                            </w:pPr>
                          </w:p>
                        </w:tc>
                      </w:tr>
                      <w:bookmarkEnd w:id="7"/>
                    </w:tbl>
                    <w:p w14:paraId="45DA45BD" w14:textId="77777777" w:rsidR="00BF5C5B" w:rsidRDefault="00BF5C5B"/>
                  </w:txbxContent>
                </v:textbox>
              </v:shape>
            </w:pict>
          </mc:Fallback>
        </mc:AlternateContent>
      </w:r>
      <w:r w:rsidR="00BF5C5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BCBBF" wp14:editId="04440CD9">
                <wp:simplePos x="0" y="0"/>
                <wp:positionH relativeFrom="column">
                  <wp:posOffset>-75565</wp:posOffset>
                </wp:positionH>
                <wp:positionV relativeFrom="paragraph">
                  <wp:posOffset>2257425</wp:posOffset>
                </wp:positionV>
                <wp:extent cx="927100" cy="187325"/>
                <wp:effectExtent l="635" t="0" r="0" b="3175"/>
                <wp:wrapNone/>
                <wp:docPr id="49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BF5C5B" w14:paraId="0E30CAB2" w14:textId="77777777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0FF391E5" w14:textId="77777777" w:rsidR="00BF5C5B" w:rsidRPr="00BF5C5B" w:rsidRDefault="00BF5C5B">
                                  <w:pPr>
                                    <w:pStyle w:val="SC"/>
                                    <w:rPr>
                                      <w:rFonts w:ascii="OCRB"/>
                                    </w:rPr>
                                  </w:pPr>
                                  <w:bookmarkStart w:id="8" w:name="sndZipC" w:colFirst="0" w:colLast="0"/>
                                </w:p>
                              </w:tc>
                            </w:tr>
                            <w:bookmarkEnd w:id="8"/>
                          </w:tbl>
                          <w:p w14:paraId="00DCD39A" w14:textId="77777777" w:rsidR="00BF5C5B" w:rsidRDefault="00BF5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CBBF" id="テキスト ボックス 20" o:spid="_x0000_s1030" type="#_x0000_t202" style="position:absolute;left:0;text-align:left;margin-left:-5.95pt;margin-top:177.75pt;width:73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BF5C5B" w14:paraId="0E30CAB2" w14:textId="77777777"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14:paraId="0FF391E5" w14:textId="77777777" w:rsidR="00BF5C5B" w:rsidRPr="00BF5C5B" w:rsidRDefault="00BF5C5B">
                            <w:pPr>
                              <w:pStyle w:val="SC"/>
                              <w:rPr>
                                <w:rFonts w:ascii="OCRB"/>
                              </w:rPr>
                            </w:pPr>
                            <w:bookmarkStart w:id="9" w:name="sndZipC" w:colFirst="0" w:colLast="0"/>
                          </w:p>
                        </w:tc>
                      </w:tr>
                      <w:bookmarkEnd w:id="9"/>
                    </w:tbl>
                    <w:p w14:paraId="00DCD39A" w14:textId="77777777" w:rsidR="00BF5C5B" w:rsidRDefault="00BF5C5B"/>
                  </w:txbxContent>
                </v:textbox>
              </v:shape>
            </w:pict>
          </mc:Fallback>
        </mc:AlternateContent>
      </w:r>
      <w:r w:rsidR="00BF5C5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D859F" wp14:editId="38EC05B8">
                <wp:simplePos x="0" y="0"/>
                <wp:positionH relativeFrom="column">
                  <wp:posOffset>2016125</wp:posOffset>
                </wp:positionH>
                <wp:positionV relativeFrom="paragraph">
                  <wp:posOffset>648335</wp:posOffset>
                </wp:positionV>
                <wp:extent cx="396240" cy="3780155"/>
                <wp:effectExtent l="0" t="635" r="0" b="635"/>
                <wp:wrapNone/>
                <wp:docPr id="48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4"/>
                            </w:tblGrid>
                            <w:tr w:rsidR="00BF5C5B" w14:paraId="67488B40" w14:textId="77777777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bookmarkStart w:id="10" w:name="rcvOffice" w:colFirst="0" w:colLast="0"/>
                                <w:p w14:paraId="696FEFAA" w14:textId="48168FFE" w:rsidR="00BF5C5B" w:rsidRDefault="00BF5C5B" w:rsidP="00BF5C5B">
                                  <w:pPr>
                                    <w:pStyle w:val="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会社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064A310E" w14:textId="7DD7903B" w:rsidR="00BF5C5B" w:rsidRDefault="00BF5C5B" w:rsidP="00BF5C5B">
                                  <w:pPr>
                                    <w:pStyle w:val="R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部署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10"/>
                          </w:tbl>
                          <w:p w14:paraId="6512F3AF" w14:textId="77777777" w:rsidR="00BF5C5B" w:rsidRDefault="00BF5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859F" id="テキスト ボックス 19" o:spid="_x0000_s1031" type="#_x0000_t202" style="position:absolute;left:0;text-align:left;margin-left:158.75pt;margin-top:51.05pt;width:31.2pt;height:29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4"/>
                      </w:tblGrid>
                      <w:tr w:rsidR="00BF5C5B" w14:paraId="67488B40" w14:textId="77777777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bookmarkStart w:id="11" w:name="rcvOffice" w:colFirst="0" w:colLast="0"/>
                          <w:p w14:paraId="696FEFAA" w14:textId="48168FFE" w:rsidR="00BF5C5B" w:rsidRDefault="00BF5C5B" w:rsidP="00BF5C5B">
                            <w:pPr>
                              <w:pStyle w:val="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会社 \m </w:instrText>
                            </w:r>
                            <w:r>
                              <w:fldChar w:fldCharType="end"/>
                            </w:r>
                          </w:p>
                          <w:p w14:paraId="064A310E" w14:textId="7DD7903B" w:rsidR="00BF5C5B" w:rsidRDefault="00BF5C5B" w:rsidP="00BF5C5B">
                            <w:pPr>
                              <w:pStyle w:val="R3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部署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11"/>
                    </w:tbl>
                    <w:p w14:paraId="6512F3AF" w14:textId="77777777" w:rsidR="00BF5C5B" w:rsidRDefault="00BF5C5B"/>
                  </w:txbxContent>
                </v:textbox>
              </v:shape>
            </w:pict>
          </mc:Fallback>
        </mc:AlternateContent>
      </w:r>
      <w:r w:rsidR="00BF5C5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43F55" wp14:editId="251E7167">
                <wp:simplePos x="0" y="0"/>
                <wp:positionH relativeFrom="column">
                  <wp:posOffset>1336040</wp:posOffset>
                </wp:positionH>
                <wp:positionV relativeFrom="paragraph">
                  <wp:posOffset>-53975</wp:posOffset>
                </wp:positionV>
                <wp:extent cx="1730375" cy="469265"/>
                <wp:effectExtent l="2540" t="3175" r="635" b="3810"/>
                <wp:wrapNone/>
                <wp:docPr id="47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BF5C5B" w14:paraId="37EBF430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bookmarkStart w:id="12" w:name="rcvZipA" w:colFirst="0" w:colLast="0"/>
                                <w:bookmarkStart w:id="13" w:name="rcvZipB" w:colFirst="1" w:colLast="1"/>
                                <w:p w14:paraId="6E50E4AF" w14:textId="10C869D5" w:rsidR="00BF5C5B" w:rsidRPr="00BF5C5B" w:rsidRDefault="00BF5C5B" w:rsidP="00BF5C5B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r w:rsidRPr="00BF5C5B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3061EDC9" w14:textId="16B5F7B4" w:rsidR="00BF5C5B" w:rsidRPr="00BF5C5B" w:rsidRDefault="00BF5C5B" w:rsidP="00BF5C5B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 w:rsidRPr="00BF5C5B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12"/>
                            <w:bookmarkEnd w:id="13"/>
                          </w:tbl>
                          <w:p w14:paraId="7203A9CE" w14:textId="77777777" w:rsidR="00BF5C5B" w:rsidRDefault="00BF5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43F55" id="テキスト ボックス 14" o:spid="_x0000_s1032" type="#_x0000_t202" style="position:absolute;left:0;text-align:left;margin-left:105.2pt;margin-top:-4.25pt;width:136.2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279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BF5C5B" w14:paraId="37EBF430" w14:textId="77777777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bookmarkStart w:id="14" w:name="rcvZipA" w:colFirst="0" w:colLast="0"/>
                          <w:bookmarkStart w:id="15" w:name="rcvZipB" w:colFirst="1" w:colLast="1"/>
                          <w:p w14:paraId="6E50E4AF" w14:textId="10C869D5" w:rsidR="00BF5C5B" w:rsidRPr="00BF5C5B" w:rsidRDefault="00BF5C5B" w:rsidP="00BF5C5B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r w:rsidRPr="00BF5C5B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BF5C5B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BF5C5B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BF5C5B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BF5C5B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3061EDC9" w14:textId="16B5F7B4" w:rsidR="00BF5C5B" w:rsidRPr="00BF5C5B" w:rsidRDefault="00BF5C5B" w:rsidP="00BF5C5B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 w:rsidRPr="00BF5C5B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BF5C5B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BF5C5B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BF5C5B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BF5C5B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14"/>
                      <w:bookmarkEnd w:id="15"/>
                    </w:tbl>
                    <w:p w14:paraId="7203A9CE" w14:textId="77777777" w:rsidR="00BF5C5B" w:rsidRDefault="00BF5C5B"/>
                  </w:txbxContent>
                </v:textbox>
              </v:shape>
            </w:pict>
          </mc:Fallback>
        </mc:AlternateContent>
      </w:r>
      <w:r w:rsidR="00BF5C5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147E0" wp14:editId="7EFCF727">
                <wp:simplePos x="0" y="0"/>
                <wp:positionH relativeFrom="column">
                  <wp:posOffset>-122555</wp:posOffset>
                </wp:positionH>
                <wp:positionV relativeFrom="paragraph">
                  <wp:posOffset>4540250</wp:posOffset>
                </wp:positionV>
                <wp:extent cx="1080770" cy="325755"/>
                <wp:effectExtent l="1270" t="0" r="3810" b="1270"/>
                <wp:wrapNone/>
                <wp:docPr id="46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829"/>
                            </w:tblGrid>
                            <w:tr w:rsidR="00BF5C5B" w14:paraId="6FA4F89D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14:paraId="4A0564AD" w14:textId="77777777" w:rsidR="00BF5C5B" w:rsidRDefault="00BF5C5B">
                                  <w:pPr>
                                    <w:pStyle w:val="SA"/>
                                  </w:pPr>
                                  <w:bookmarkStart w:id="16" w:name="sndZipColumn" w:colFirst="0" w:colLast="1"/>
                                  <w:bookmarkStart w:id="17" w:name="sndZipA" w:colFirst="0" w:colLast="0"/>
                                  <w:bookmarkStart w:id="18" w:name="sndZipB" w:colFirst="1" w:colLast="1"/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BF4210E" w14:textId="77777777" w:rsidR="00BF5C5B" w:rsidRDefault="00BF5C5B">
                                  <w:pPr>
                                    <w:pStyle w:val="SB"/>
                                    <w:ind w:right="-105"/>
                                  </w:pPr>
                                </w:p>
                              </w:tc>
                            </w:tr>
                            <w:bookmarkEnd w:id="16"/>
                            <w:bookmarkEnd w:id="17"/>
                            <w:bookmarkEnd w:id="18"/>
                          </w:tbl>
                          <w:p w14:paraId="26E299C5" w14:textId="77777777" w:rsidR="00BF5C5B" w:rsidRDefault="00BF5C5B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47E0" id="テキスト ボックス 15" o:spid="_x0000_s1033" type="#_x0000_t202" style="position:absolute;left:0;text-align:left;margin-left:-9.65pt;margin-top:357.5pt;width:85.1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" filled="f" stroked="f">
                <v:textbox inset=".64mm,0,,0">
                  <w:txbxContent>
                    <w:tbl>
                      <w:tblPr>
                        <w:tblW w:w="0" w:type="auto"/>
                        <w:tblInd w:w="10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829"/>
                      </w:tblGrid>
                      <w:tr w:rsidR="00BF5C5B" w14:paraId="6FA4F89D" w14:textId="77777777"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14:paraId="4A0564AD" w14:textId="77777777" w:rsidR="00BF5C5B" w:rsidRDefault="00BF5C5B">
                            <w:pPr>
                              <w:pStyle w:val="SA"/>
                            </w:pPr>
                            <w:bookmarkStart w:id="19" w:name="sndZipColumn" w:colFirst="0" w:colLast="1"/>
                            <w:bookmarkStart w:id="20" w:name="sndZipA" w:colFirst="0" w:colLast="0"/>
                            <w:bookmarkStart w:id="21" w:name="sndZipB" w:colFirst="1" w:colLast="1"/>
                          </w:p>
                        </w:tc>
                        <w:tc>
                          <w:tcPr>
                            <w:tcW w:w="950" w:type="dxa"/>
                          </w:tcPr>
                          <w:p w14:paraId="4BF4210E" w14:textId="77777777" w:rsidR="00BF5C5B" w:rsidRDefault="00BF5C5B">
                            <w:pPr>
                              <w:pStyle w:val="SB"/>
                              <w:ind w:right="-105"/>
                            </w:pPr>
                          </w:p>
                        </w:tc>
                      </w:tr>
                      <w:bookmarkEnd w:id="19"/>
                      <w:bookmarkEnd w:id="20"/>
                      <w:bookmarkEnd w:id="21"/>
                    </w:tbl>
                    <w:p w14:paraId="26E299C5" w14:textId="77777777" w:rsidR="00BF5C5B" w:rsidRDefault="00BF5C5B"/>
                  </w:txbxContent>
                </v:textbox>
              </v:shape>
            </w:pict>
          </mc:Fallback>
        </mc:AlternateContent>
      </w:r>
    </w:p>
    <w:sectPr w:rsidR="006A3732" w:rsidSect="00BF5C5B">
      <w:headerReference w:type="default" r:id="rId6"/>
      <w:pgSz w:w="11339" w:h="8391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479F" w14:textId="77777777" w:rsidR="00BF5C5B" w:rsidRDefault="00BF5C5B" w:rsidP="00BF5C5B">
      <w:r>
        <w:separator/>
      </w:r>
    </w:p>
  </w:endnote>
  <w:endnote w:type="continuationSeparator" w:id="0">
    <w:p w14:paraId="7D1613F9" w14:textId="77777777" w:rsidR="00BF5C5B" w:rsidRDefault="00BF5C5B" w:rsidP="00BF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1A13" w14:textId="77777777" w:rsidR="00BF5C5B" w:rsidRDefault="00BF5C5B" w:rsidP="00BF5C5B">
      <w:r>
        <w:separator/>
      </w:r>
    </w:p>
  </w:footnote>
  <w:footnote w:type="continuationSeparator" w:id="0">
    <w:p w14:paraId="0598ED97" w14:textId="77777777" w:rsidR="00BF5C5B" w:rsidRDefault="00BF5C5B" w:rsidP="00BF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C7FA" w14:textId="77777777" w:rsidR="00BF5C5B" w:rsidRDefault="00BF5C5B">
    <w:pPr>
      <w:pStyle w:val="a5"/>
    </w:pPr>
    <w:r>
      <w:rPr>
        <w:rFonts w:ascii="ＭＳ 明朝" w:hAnsi="ＭＳ 明朝"/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A8F14C" wp14:editId="2B3DD098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644900" cy="5314950"/>
              <wp:effectExtent l="1270" t="1270" r="1905" b="0"/>
              <wp:wrapNone/>
              <wp:docPr id="6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8C70B" w14:textId="77777777" w:rsidR="00BF5C5B" w:rsidRDefault="00BF5C5B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6A099E48" wp14:editId="0E0A1AA2">
                                <wp:extent cx="3457575" cy="5229225"/>
                                <wp:effectExtent l="19050" t="0" r="9525" b="0"/>
                                <wp:docPr id="1" name="図 1" descr="TemplatePicture\dual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Picture\dua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8F14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4" type="#_x0000_t202" style="position:absolute;left:0;text-align:left;margin-left:-20.9pt;margin-top:-24.65pt;width:287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" o:allowincell="f" stroked="f">
              <v:textbox>
                <w:txbxContent>
                  <w:p w14:paraId="6AA8C70B" w14:textId="77777777" w:rsidR="00BF5C5B" w:rsidRDefault="00BF5C5B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6A099E48" wp14:editId="0E0A1AA2">
                          <wp:extent cx="3457575" cy="5229225"/>
                          <wp:effectExtent l="19050" t="0" r="9525" b="0"/>
                          <wp:docPr id="1" name="図 1" descr="TemplatePicture\dua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Picture\dual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5B"/>
    <w:rsid w:val="00060D93"/>
    <w:rsid w:val="000B1EAF"/>
    <w:rsid w:val="00165DA3"/>
    <w:rsid w:val="006A3732"/>
    <w:rsid w:val="00717836"/>
    <w:rsid w:val="00BF5C5B"/>
    <w:rsid w:val="00F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687CD1"/>
  <w15:chartTrackingRefBased/>
  <w15:docId w15:val="{EF4A23F3-5FB2-4C1D-90F3-21EF9531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C5B"/>
    <w:pPr>
      <w:widowControl w:val="0"/>
      <w:jc w:val="both"/>
    </w:pPr>
    <w:rPr>
      <w:rFonts w:ascii="HG行書体" w:eastAsia="HG行書体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BF5C5B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BF5C5B"/>
    <w:pPr>
      <w:ind w:left="0"/>
    </w:pPr>
    <w:rPr>
      <w:noProof/>
      <w:sz w:val="22"/>
    </w:rPr>
  </w:style>
  <w:style w:type="paragraph" w:customStyle="1" w:styleId="R0">
    <w:name w:val="R氏名"/>
    <w:basedOn w:val="a"/>
    <w:rsid w:val="00BF5C5B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BF5C5B"/>
    <w:rPr>
      <w:noProof/>
      <w:sz w:val="44"/>
    </w:rPr>
  </w:style>
  <w:style w:type="paragraph" w:customStyle="1" w:styleId="R1">
    <w:name w:val="R住所_1"/>
    <w:basedOn w:val="a"/>
    <w:rsid w:val="00BF5C5B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BF5C5B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BF5C5B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BF5C5B"/>
    <w:pPr>
      <w:ind w:left="0"/>
    </w:pPr>
    <w:rPr>
      <w:noProof/>
      <w:sz w:val="21"/>
    </w:rPr>
  </w:style>
  <w:style w:type="paragraph" w:customStyle="1" w:styleId="R3">
    <w:name w:val="R部署"/>
    <w:basedOn w:val="a"/>
    <w:rsid w:val="00BF5C5B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BF5C5B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BF5C5B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BF5C5B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BF5C5B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BF5C5B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BF5C5B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BF5C5B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BF5C5B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BF5C5B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BF5C5B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BF5C5B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BF5C5B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BF5C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BF5C5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BF5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F5C5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BF5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F5C5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F5C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BF5C5B"/>
    <w:rPr>
      <w:rFonts w:hAnsi="メイリオ" w:cs="ＭＳ Ｐゴシック"/>
      <w:color w:val="000000"/>
      <w:kern w:val="0"/>
      <w:sz w:val="18"/>
      <w:szCs w:val="18"/>
      <w:shd w:val="clear" w:color="auto" w:fill="F3F3F3"/>
    </w:rPr>
  </w:style>
  <w:style w:type="character" w:customStyle="1" w:styleId="aa">
    <w:name w:val="挨拶文 (文字)"/>
    <w:basedOn w:val="a0"/>
    <w:link w:val="a9"/>
    <w:uiPriority w:val="99"/>
    <w:rsid w:val="00BF5C5B"/>
    <w:rPr>
      <w:rFonts w:ascii="HG行書体" w:eastAsia="HG行書体" w:hAnsi="メイリオ" w:cs="ＭＳ Ｐゴシック"/>
      <w:color w:val="000000"/>
      <w:kern w:val="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F5C5B"/>
    <w:pPr>
      <w:jc w:val="right"/>
    </w:pPr>
    <w:rPr>
      <w:rFonts w:hAnsi="メイリオ" w:cs="ＭＳ Ｐゴシック"/>
      <w:color w:val="000000"/>
      <w:kern w:val="0"/>
      <w:sz w:val="18"/>
      <w:szCs w:val="18"/>
      <w:shd w:val="clear" w:color="auto" w:fill="F3F3F3"/>
    </w:rPr>
  </w:style>
  <w:style w:type="character" w:customStyle="1" w:styleId="ac">
    <w:name w:val="結語 (文字)"/>
    <w:basedOn w:val="a0"/>
    <w:link w:val="ab"/>
    <w:uiPriority w:val="99"/>
    <w:rsid w:val="00BF5C5B"/>
    <w:rPr>
      <w:rFonts w:ascii="HG行書体" w:eastAsia="HG行書体" w:hAnsi="メイリオ" w:cs="ＭＳ Ｐ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POST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12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6</cp:revision>
  <dcterms:created xsi:type="dcterms:W3CDTF">2023-06-08T01:56:00Z</dcterms:created>
  <dcterms:modified xsi:type="dcterms:W3CDTF">2023-06-08T02:29:00Z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