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BBB3A" w14:textId="77777777" w:rsidR="006A3732" w:rsidRDefault="00BF5C5B"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A5232" wp14:editId="1890415D">
                <wp:simplePos x="0" y="0"/>
                <wp:positionH relativeFrom="column">
                  <wp:posOffset>955040</wp:posOffset>
                </wp:positionH>
                <wp:positionV relativeFrom="paragraph">
                  <wp:posOffset>648335</wp:posOffset>
                </wp:positionV>
                <wp:extent cx="968375" cy="3909695"/>
                <wp:effectExtent l="2540" t="635" r="635" b="4445"/>
                <wp:wrapNone/>
                <wp:docPr id="52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375" cy="390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02"/>
                            </w:tblGrid>
                            <w:tr w:rsidR="00BF5C5B" w14:paraId="43C6B88C" w14:textId="77777777">
                              <w:trPr>
                                <w:cantSplit/>
                                <w:trHeight w:val="4962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bookmarkStart w:id="0" w:name="rcvName"/>
                                <w:p w14:paraId="7D7824D7" w14:textId="4C62CD9C" w:rsidR="00BF5C5B" w:rsidRDefault="00BF5C5B" w:rsidP="00BF5C5B">
                                  <w:pPr>
                                    <w:pStyle w:val="R0"/>
                                  </w:pPr>
                                  <w:r w:rsidRPr="00BF5C5B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BF5C5B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氏名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bookmarkStart w:id="1" w:name="rcvOptName"/>
                                <w:bookmarkEnd w:id="0"/>
                                <w:p w14:paraId="052A5335" w14:textId="4DEEED79" w:rsidR="00BF5C5B" w:rsidRDefault="00BF5C5B">
                                  <w:pPr>
                                    <w:pStyle w:val="R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bookmarkEnd w:id="1"/>
                                </w:p>
                              </w:tc>
                            </w:tr>
                            <w:tr w:rsidR="00BF5C5B" w14:paraId="5B0A1A58" w14:textId="77777777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540" w:type="dxa"/>
                                  <w:textDirection w:val="tbRlV"/>
                                </w:tcPr>
                                <w:p w14:paraId="39A2B7B7" w14:textId="329B6671" w:rsidR="00BF5C5B" w:rsidRDefault="00CE5CF4">
                                  <w:pPr>
                                    <w:pStyle w:val="R0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</w:p>
                                <w:p w14:paraId="326EADB0" w14:textId="20A3D9E6" w:rsidR="00BF5C5B" w:rsidRDefault="00BF5C5B">
                                  <w:pPr>
                                    <w:pStyle w:val="R0"/>
                                    <w:jc w:val="cente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If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連名 \m 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&lt;&gt; "" </w:instrTex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REF rcvSama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様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instrText xml:space="preserve"> ""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</w:tbl>
                          <w:p w14:paraId="2DA180E8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DA52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75.2pt;margin-top:51.05pt;width:76.25pt;height:30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02"/>
                      </w:tblGrid>
                      <w:tr w:rsidR="00BF5C5B" w14:paraId="43C6B88C" w14:textId="77777777">
                        <w:trPr>
                          <w:cantSplit/>
                          <w:trHeight w:val="4962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bookmarkStart w:id="2" w:name="rcvName"/>
                          <w:p w14:paraId="7D7824D7" w14:textId="4C62CD9C" w:rsidR="00BF5C5B" w:rsidRDefault="00BF5C5B" w:rsidP="00BF5C5B">
                            <w:pPr>
                              <w:pStyle w:val="R0"/>
                            </w:pPr>
                            <w:r w:rsidRPr="00BF5C5B">
                              <w:rPr>
                                <w:sz w:val="34"/>
                              </w:rPr>
                              <w:fldChar w:fldCharType="begin"/>
                            </w:r>
                            <w:r w:rsidRPr="00BF5C5B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BF5C5B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氏名 \m </w:instrText>
                            </w:r>
                            <w:r>
                              <w:fldChar w:fldCharType="end"/>
                            </w:r>
                          </w:p>
                          <w:bookmarkStart w:id="3" w:name="rcvOptName"/>
                          <w:bookmarkEnd w:id="2"/>
                          <w:p w14:paraId="052A5335" w14:textId="4DEEED79" w:rsidR="00BF5C5B" w:rsidRDefault="00BF5C5B">
                            <w:pPr>
                              <w:pStyle w:val="R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bookmarkEnd w:id="3"/>
                          </w:p>
                        </w:tc>
                      </w:tr>
                      <w:tr w:rsidR="00BF5C5B" w14:paraId="5B0A1A58" w14:textId="77777777">
                        <w:trPr>
                          <w:cantSplit/>
                          <w:trHeight w:val="1223"/>
                        </w:trPr>
                        <w:tc>
                          <w:tcPr>
                            <w:tcW w:w="1540" w:type="dxa"/>
                            <w:textDirection w:val="tbRlV"/>
                          </w:tcPr>
                          <w:p w14:paraId="39A2B7B7" w14:textId="329B6671" w:rsidR="00BF5C5B" w:rsidRDefault="00CE5CF4">
                            <w:pPr>
                              <w:pStyle w:val="R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  <w:p w14:paraId="326EADB0" w14:textId="20A3D9E6" w:rsidR="00BF5C5B" w:rsidRDefault="00BF5C5B">
                            <w:pPr>
                              <w:pStyle w:val="R0"/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連名 \m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&lt;&gt; ""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REF rcvSama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instrText>様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""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</w:tbl>
                    <w:p w14:paraId="2DA180E8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284BF2" wp14:editId="31F687D7">
                <wp:simplePos x="0" y="0"/>
                <wp:positionH relativeFrom="column">
                  <wp:posOffset>2513330</wp:posOffset>
                </wp:positionH>
                <wp:positionV relativeFrom="paragraph">
                  <wp:posOffset>648335</wp:posOffset>
                </wp:positionV>
                <wp:extent cx="485140" cy="3780155"/>
                <wp:effectExtent l="0" t="635" r="1905" b="635"/>
                <wp:wrapNone/>
                <wp:docPr id="51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BF5C5B" w14:paraId="6613E0C9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4" w:name="rcvAddress" w:colFirst="0" w:colLast="0"/>
                                <w:p w14:paraId="172BB5F8" w14:textId="7F8609DC" w:rsidR="00BF5C5B" w:rsidRDefault="00BF5C5B" w:rsidP="00BF5C5B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2F0AC6F" w14:textId="1AB8B7E4" w:rsidR="00BF5C5B" w:rsidRDefault="00BF5C5B" w:rsidP="00BF5C5B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4"/>
                          </w:tbl>
                          <w:p w14:paraId="23A35D49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4BF2" id="テキスト ボックス 16" o:spid="_x0000_s1027" type="#_x0000_t202" style="position:absolute;left:0;text-align:left;margin-left:197.9pt;margin-top:51.05pt;width:38.2pt;height:29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BF5C5B" w14:paraId="6613E0C9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5" w:name="rcvAddress" w:colFirst="0" w:colLast="0"/>
                          <w:p w14:paraId="172BB5F8" w14:textId="7F8609DC" w:rsidR="00BF5C5B" w:rsidRDefault="00BF5C5B" w:rsidP="00BF5C5B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end"/>
                            </w:r>
                          </w:p>
                          <w:p w14:paraId="02F0AC6F" w14:textId="1AB8B7E4" w:rsidR="00BF5C5B" w:rsidRDefault="00BF5C5B" w:rsidP="00BF5C5B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5"/>
                    </w:tbl>
                    <w:p w14:paraId="23A35D49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C5FF92" wp14:editId="1BEA7449">
                <wp:simplePos x="0" y="0"/>
                <wp:positionH relativeFrom="column">
                  <wp:posOffset>-86360</wp:posOffset>
                </wp:positionH>
                <wp:positionV relativeFrom="paragraph">
                  <wp:posOffset>2430145</wp:posOffset>
                </wp:positionV>
                <wp:extent cx="927100" cy="2120900"/>
                <wp:effectExtent l="0" t="1270" r="0" b="1905"/>
                <wp:wrapNone/>
                <wp:docPr id="50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BF5C5B" w14:paraId="663CCEE6" w14:textId="77777777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560" w:type="dxa"/>
                                  <w:textDirection w:val="tbRlV"/>
                                </w:tcPr>
                                <w:p w14:paraId="6F809D74" w14:textId="77777777" w:rsidR="00BF5C5B" w:rsidRDefault="00BF5C5B" w:rsidP="00BF5C5B">
                                  <w:pPr>
                                    <w:pStyle w:val="S1"/>
                                  </w:pPr>
                                  <w:bookmarkStart w:id="6" w:name="sndAddress" w:colFirst="0" w:colLast="0"/>
                                </w:p>
                                <w:p w14:paraId="3425504B" w14:textId="77777777" w:rsidR="00BF5C5B" w:rsidRDefault="00BF5C5B" w:rsidP="00BF5C5B">
                                  <w:pPr>
                                    <w:pStyle w:val="S2"/>
                                  </w:pPr>
                                </w:p>
                                <w:p w14:paraId="16862F7B" w14:textId="77777777" w:rsidR="00BF5C5B" w:rsidRDefault="00BF5C5B" w:rsidP="00BF5C5B">
                                  <w:pPr>
                                    <w:pStyle w:val="S0"/>
                                  </w:pPr>
                                  <w:r w:rsidRPr="00BF5C5B"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34D83A2E" w14:textId="77777777" w:rsidR="00BF5C5B" w:rsidRDefault="00BF5C5B" w:rsidP="00BF5C5B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6"/>
                          </w:tbl>
                          <w:p w14:paraId="45DA45BD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5FF92" id="テキスト ボックス 18" o:spid="_x0000_s1028" type="#_x0000_t202" style="position:absolute;left:0;text-align:left;margin-left:-6.8pt;margin-top:191.35pt;width:73pt;height:16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BF5C5B" w14:paraId="663CCEE6" w14:textId="77777777">
                        <w:trPr>
                          <w:cantSplit/>
                          <w:trHeight w:val="3341"/>
                        </w:trPr>
                        <w:tc>
                          <w:tcPr>
                            <w:tcW w:w="1560" w:type="dxa"/>
                            <w:textDirection w:val="tbRlV"/>
                          </w:tcPr>
                          <w:p w14:paraId="6F809D74" w14:textId="77777777" w:rsidR="00BF5C5B" w:rsidRDefault="00BF5C5B" w:rsidP="00BF5C5B">
                            <w:pPr>
                              <w:pStyle w:val="S1"/>
                            </w:pPr>
                            <w:bookmarkStart w:id="7" w:name="sndAddress" w:colFirst="0" w:colLast="0"/>
                          </w:p>
                          <w:p w14:paraId="3425504B" w14:textId="77777777" w:rsidR="00BF5C5B" w:rsidRDefault="00BF5C5B" w:rsidP="00BF5C5B">
                            <w:pPr>
                              <w:pStyle w:val="S2"/>
                            </w:pPr>
                          </w:p>
                          <w:p w14:paraId="16862F7B" w14:textId="77777777" w:rsidR="00BF5C5B" w:rsidRDefault="00BF5C5B" w:rsidP="00BF5C5B">
                            <w:pPr>
                              <w:pStyle w:val="S0"/>
                            </w:pPr>
                            <w:r w:rsidRPr="00BF5C5B"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4D83A2E" w14:textId="77777777" w:rsidR="00BF5C5B" w:rsidRDefault="00BF5C5B" w:rsidP="00BF5C5B">
                            <w:pPr>
                              <w:pStyle w:val="S3"/>
                            </w:pPr>
                          </w:p>
                        </w:tc>
                      </w:tr>
                      <w:bookmarkEnd w:id="7"/>
                    </w:tbl>
                    <w:p w14:paraId="45DA45BD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7BCBBF" wp14:editId="04440CD9">
                <wp:simplePos x="0" y="0"/>
                <wp:positionH relativeFrom="column">
                  <wp:posOffset>-75565</wp:posOffset>
                </wp:positionH>
                <wp:positionV relativeFrom="paragraph">
                  <wp:posOffset>2257425</wp:posOffset>
                </wp:positionV>
                <wp:extent cx="927100" cy="187325"/>
                <wp:effectExtent l="635" t="0" r="0" b="3175"/>
                <wp:wrapNone/>
                <wp:docPr id="49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76"/>
                            </w:tblGrid>
                            <w:tr w:rsidR="00BF5C5B" w14:paraId="0E30CAB2" w14:textId="77777777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560" w:type="dxa"/>
                                </w:tcPr>
                                <w:p w14:paraId="0FF391E5" w14:textId="77777777" w:rsidR="00BF5C5B" w:rsidRPr="00BF5C5B" w:rsidRDefault="00BF5C5B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8" w:name="sndZipC" w:colFirst="0" w:colLast="0"/>
                                </w:p>
                              </w:tc>
                            </w:tr>
                            <w:bookmarkEnd w:id="8"/>
                          </w:tbl>
                          <w:p w14:paraId="00DCD39A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CBBF" id="テキスト ボックス 20" o:spid="_x0000_s1029" type="#_x0000_t202" style="position:absolute;left:0;text-align:left;margin-left:-5.95pt;margin-top:177.75pt;width:73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76"/>
                      </w:tblGrid>
                      <w:tr w:rsidR="00BF5C5B" w14:paraId="0E30CAB2" w14:textId="77777777">
                        <w:trPr>
                          <w:cantSplit/>
                          <w:trHeight w:val="282"/>
                        </w:trPr>
                        <w:tc>
                          <w:tcPr>
                            <w:tcW w:w="1560" w:type="dxa"/>
                          </w:tcPr>
                          <w:p w14:paraId="0FF391E5" w14:textId="77777777" w:rsidR="00BF5C5B" w:rsidRPr="00BF5C5B" w:rsidRDefault="00BF5C5B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9" w:name="sndZipC" w:colFirst="0" w:colLast="0"/>
                          </w:p>
                        </w:tc>
                      </w:tr>
                      <w:bookmarkEnd w:id="9"/>
                    </w:tbl>
                    <w:p w14:paraId="00DCD39A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D859F" wp14:editId="38EC05B8">
                <wp:simplePos x="0" y="0"/>
                <wp:positionH relativeFrom="column">
                  <wp:posOffset>2016125</wp:posOffset>
                </wp:positionH>
                <wp:positionV relativeFrom="paragraph">
                  <wp:posOffset>648335</wp:posOffset>
                </wp:positionV>
                <wp:extent cx="396240" cy="3780155"/>
                <wp:effectExtent l="0" t="635" r="0" b="635"/>
                <wp:wrapNone/>
                <wp:docPr id="48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78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04"/>
                            </w:tblGrid>
                            <w:tr w:rsidR="00BF5C5B" w14:paraId="67488B40" w14:textId="77777777">
                              <w:trPr>
                                <w:cantSplit/>
                                <w:trHeight w:val="5954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  <w:vAlign w:val="bottom"/>
                                </w:tcPr>
                                <w:bookmarkStart w:id="10" w:name="rcvOffice" w:colFirst="0" w:colLast="0"/>
                                <w:p w14:paraId="696FEFAA" w14:textId="5401EDD3" w:rsidR="00BF5C5B" w:rsidRDefault="00BF5C5B" w:rsidP="00BF5C5B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064A310E" w14:textId="4AA72885" w:rsidR="00BF5C5B" w:rsidRDefault="00BF5C5B" w:rsidP="00BF5C5B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0"/>
                          </w:tbl>
                          <w:p w14:paraId="6512F3AF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D859F" id="テキスト ボックス 19" o:spid="_x0000_s1030" type="#_x0000_t202" style="position:absolute;left:0;text-align:left;margin-left:158.75pt;margin-top:51.05pt;width:31.2pt;height:29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04"/>
                      </w:tblGrid>
                      <w:tr w:rsidR="00BF5C5B" w14:paraId="67488B40" w14:textId="77777777">
                        <w:trPr>
                          <w:cantSplit/>
                          <w:trHeight w:val="5954"/>
                        </w:trPr>
                        <w:tc>
                          <w:tcPr>
                            <w:tcW w:w="851" w:type="dxa"/>
                            <w:textDirection w:val="tbRlV"/>
                            <w:vAlign w:val="bottom"/>
                          </w:tcPr>
                          <w:bookmarkStart w:id="11" w:name="rcvOffice" w:colFirst="0" w:colLast="0"/>
                          <w:p w14:paraId="696FEFAA" w14:textId="5401EDD3" w:rsidR="00BF5C5B" w:rsidRDefault="00BF5C5B" w:rsidP="00BF5C5B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 \m </w:instrText>
                            </w:r>
                            <w:r>
                              <w:fldChar w:fldCharType="end"/>
                            </w:r>
                          </w:p>
                          <w:p w14:paraId="064A310E" w14:textId="4AA72885" w:rsidR="00BF5C5B" w:rsidRDefault="00BF5C5B" w:rsidP="00BF5C5B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1"/>
                    </w:tbl>
                    <w:p w14:paraId="6512F3AF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43F55" wp14:editId="251E7167">
                <wp:simplePos x="0" y="0"/>
                <wp:positionH relativeFrom="column">
                  <wp:posOffset>1336040</wp:posOffset>
                </wp:positionH>
                <wp:positionV relativeFrom="paragraph">
                  <wp:posOffset>-53975</wp:posOffset>
                </wp:positionV>
                <wp:extent cx="1730375" cy="469265"/>
                <wp:effectExtent l="2540" t="3175" r="635" b="3810"/>
                <wp:wrapNone/>
                <wp:docPr id="47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037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BF5C5B" w14:paraId="37EBF430" w14:textId="77777777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2" w:name="rcvZipA" w:colFirst="0" w:colLast="0"/>
                                <w:bookmarkStart w:id="13" w:name="rcvZipB" w:colFirst="1" w:colLast="1"/>
                                <w:p w14:paraId="6E50E4AF" w14:textId="321B7893" w:rsidR="00BF5C5B" w:rsidRPr="00BF5C5B" w:rsidRDefault="00BF5C5B" w:rsidP="00BF5C5B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3061EDC9" w14:textId="494E8858" w:rsidR="00BF5C5B" w:rsidRPr="00BF5C5B" w:rsidRDefault="00BF5C5B" w:rsidP="00BF5C5B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BF5C5B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  <w:bookmarkEnd w:id="13"/>
                          </w:tbl>
                          <w:p w14:paraId="7203A9CE" w14:textId="77777777" w:rsidR="00BF5C5B" w:rsidRDefault="00BF5C5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3F55" id="テキスト ボックス 14" o:spid="_x0000_s1031" type="#_x0000_t202" style="position:absolute;left:0;text-align:left;margin-left:105.2pt;margin-top:-4.25pt;width:136.2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2793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BF5C5B" w14:paraId="37EBF430" w14:textId="77777777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4" w:name="rcvZipA" w:colFirst="0" w:colLast="0"/>
                          <w:bookmarkStart w:id="15" w:name="rcvZipB" w:colFirst="1" w:colLast="1"/>
                          <w:p w14:paraId="6E50E4AF" w14:textId="321B7893" w:rsidR="00BF5C5B" w:rsidRPr="00BF5C5B" w:rsidRDefault="00BF5C5B" w:rsidP="00BF5C5B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BF5C5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BF5C5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3061EDC9" w14:textId="494E8858" w:rsidR="00BF5C5B" w:rsidRPr="00BF5C5B" w:rsidRDefault="00BF5C5B" w:rsidP="00BF5C5B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BF5C5B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BF5C5B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BF5C5B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4"/>
                      <w:bookmarkEnd w:id="15"/>
                    </w:tbl>
                    <w:p w14:paraId="7203A9CE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147E0" wp14:editId="125F0C7B">
                <wp:simplePos x="0" y="0"/>
                <wp:positionH relativeFrom="column">
                  <wp:posOffset>-122555</wp:posOffset>
                </wp:positionH>
                <wp:positionV relativeFrom="paragraph">
                  <wp:posOffset>4540250</wp:posOffset>
                </wp:positionV>
                <wp:extent cx="1080770" cy="325755"/>
                <wp:effectExtent l="1270" t="0" r="3810" b="1270"/>
                <wp:wrapNone/>
                <wp:docPr id="46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2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829"/>
                            </w:tblGrid>
                            <w:tr w:rsidR="00BF5C5B" w14:paraId="6FA4F89D" w14:textId="77777777">
                              <w:trPr>
                                <w:trHeight w:val="479"/>
                              </w:trPr>
                              <w:tc>
                                <w:tcPr>
                                  <w:tcW w:w="683" w:type="dxa"/>
                                </w:tcPr>
                                <w:p w14:paraId="4A0564AD" w14:textId="77777777" w:rsidR="00BF5C5B" w:rsidRDefault="00BF5C5B">
                                  <w:pPr>
                                    <w:pStyle w:val="SA"/>
                                  </w:pPr>
                                  <w:bookmarkStart w:id="16" w:name="sndZipColumn" w:colFirst="0" w:colLast="1"/>
                                  <w:bookmarkStart w:id="17" w:name="sndZipA" w:colFirst="0" w:colLast="0"/>
                                  <w:bookmarkStart w:id="18" w:name="sndZipB" w:colFirst="1" w:colLast="1"/>
                                </w:p>
                              </w:tc>
                              <w:tc>
                                <w:tcPr>
                                  <w:tcW w:w="950" w:type="dxa"/>
                                </w:tcPr>
                                <w:p w14:paraId="4BF4210E" w14:textId="77777777" w:rsidR="00BF5C5B" w:rsidRDefault="00BF5C5B">
                                  <w:pPr>
                                    <w:pStyle w:val="SB"/>
                                    <w:ind w:right="-105"/>
                                  </w:pPr>
                                </w:p>
                              </w:tc>
                            </w:tr>
                            <w:bookmarkEnd w:id="16"/>
                            <w:bookmarkEnd w:id="17"/>
                            <w:bookmarkEnd w:id="18"/>
                          </w:tbl>
                          <w:p w14:paraId="26E299C5" w14:textId="77777777" w:rsidR="00BF5C5B" w:rsidRDefault="00BF5C5B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147E0" id="テキスト ボックス 15" o:spid="_x0000_s1032" type="#_x0000_t202" style="position:absolute;left:0;text-align:left;margin-left:-9.65pt;margin-top:357.5pt;width:85.1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" filled="f" stroked="f">
                <v:textbox inset=".64mm,0,,0">
                  <w:txbxContent>
                    <w:tbl>
                      <w:tblPr>
                        <w:tblW w:w="0" w:type="auto"/>
                        <w:tblInd w:w="102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829"/>
                      </w:tblGrid>
                      <w:tr w:rsidR="00BF5C5B" w14:paraId="6FA4F89D" w14:textId="77777777">
                        <w:trPr>
                          <w:trHeight w:val="479"/>
                        </w:trPr>
                        <w:tc>
                          <w:tcPr>
                            <w:tcW w:w="683" w:type="dxa"/>
                          </w:tcPr>
                          <w:p w14:paraId="4A0564AD" w14:textId="77777777" w:rsidR="00BF5C5B" w:rsidRDefault="00BF5C5B">
                            <w:pPr>
                              <w:pStyle w:val="SA"/>
                            </w:pPr>
                            <w:bookmarkStart w:id="19" w:name="sndZipColumn" w:colFirst="0" w:colLast="1"/>
                            <w:bookmarkStart w:id="20" w:name="sndZipA" w:colFirst="0" w:colLast="0"/>
                            <w:bookmarkStart w:id="21" w:name="sndZipB" w:colFirst="1" w:colLast="1"/>
                          </w:p>
                        </w:tc>
                        <w:tc>
                          <w:tcPr>
                            <w:tcW w:w="950" w:type="dxa"/>
                          </w:tcPr>
                          <w:p w14:paraId="4BF4210E" w14:textId="77777777" w:rsidR="00BF5C5B" w:rsidRDefault="00BF5C5B">
                            <w:pPr>
                              <w:pStyle w:val="SB"/>
                              <w:ind w:right="-105"/>
                            </w:pPr>
                          </w:p>
                        </w:tc>
                      </w:tr>
                      <w:bookmarkEnd w:id="19"/>
                      <w:bookmarkEnd w:id="20"/>
                      <w:bookmarkEnd w:id="21"/>
                    </w:tbl>
                    <w:p w14:paraId="26E299C5" w14:textId="77777777" w:rsidR="00BF5C5B" w:rsidRDefault="00BF5C5B"/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95AF" wp14:editId="247153F6">
                <wp:simplePos x="0" y="0"/>
                <wp:positionH relativeFrom="column">
                  <wp:posOffset>3607435</wp:posOffset>
                </wp:positionH>
                <wp:positionV relativeFrom="paragraph">
                  <wp:posOffset>13335</wp:posOffset>
                </wp:positionV>
                <wp:extent cx="3023870" cy="4535805"/>
                <wp:effectExtent l="0" t="3810" r="0" b="3810"/>
                <wp:wrapNone/>
                <wp:docPr id="4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453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DB50A" w14:textId="77777777" w:rsidR="00B871DB" w:rsidRPr="00CC4391" w:rsidRDefault="00B871DB" w:rsidP="00BF5C5B">
                            <w:pPr>
                              <w:pStyle w:val="a9"/>
                              <w:rPr>
                                <w:rFonts w:ascii="HGS教科書体" w:eastAsia="HGS教科書体"/>
                                <w:sz w:val="24"/>
                                <w:szCs w:val="24"/>
                                <w:shd w:val="clear" w:color="auto" w:fill="auto"/>
                              </w:rPr>
                            </w:pP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  <w:shd w:val="clear" w:color="auto" w:fill="auto"/>
                              </w:rPr>
                              <w:t>法要に</w:t>
                            </w:r>
                            <w:r w:rsidR="00BF5C5B" w:rsidRPr="00CC4391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  <w:shd w:val="clear" w:color="auto" w:fill="auto"/>
                              </w:rPr>
                              <w:br/>
                              <w:t xml:space="preserve">　</w:t>
                            </w: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  <w:shd w:val="clear" w:color="auto" w:fill="auto"/>
                              </w:rPr>
                              <w:t xml:space="preserve">　　出席します（　　名）</w:t>
                            </w:r>
                          </w:p>
                          <w:p w14:paraId="2D2B51B2" w14:textId="70202F77" w:rsidR="00B871DB" w:rsidRPr="00CC4391" w:rsidRDefault="00B871DB" w:rsidP="00B871DB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　　欠席します</w:t>
                            </w:r>
                          </w:p>
                          <w:p w14:paraId="3D21995C" w14:textId="77777777" w:rsidR="00B871DB" w:rsidRPr="00CC4391" w:rsidRDefault="00B871DB" w:rsidP="00BF5C5B">
                            <w:pPr>
                              <w:pStyle w:val="a9"/>
                              <w:rPr>
                                <w:rFonts w:ascii="HGS教科書体" w:eastAsia="HGS教科書体"/>
                                <w:sz w:val="24"/>
                                <w:szCs w:val="24"/>
                                <w:shd w:val="clear" w:color="auto" w:fill="auto"/>
                              </w:rPr>
                            </w:pPr>
                          </w:p>
                          <w:p w14:paraId="5C12B699" w14:textId="4FAC4EEF" w:rsidR="00B871DB" w:rsidRPr="00CC4391" w:rsidRDefault="00B871DB" w:rsidP="00BF5C5B">
                            <w:pPr>
                              <w:pStyle w:val="a9"/>
                              <w:rPr>
                                <w:rFonts w:ascii="HGS教科書体" w:eastAsia="HGS教科書体"/>
                                <w:sz w:val="24"/>
                                <w:szCs w:val="24"/>
                                <w:shd w:val="clear" w:color="auto" w:fill="auto"/>
                              </w:rPr>
                            </w:pP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  <w:shd w:val="clear" w:color="auto" w:fill="auto"/>
                              </w:rPr>
                              <w:t>御斎に</w:t>
                            </w: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  <w:szCs w:val="24"/>
                                <w:shd w:val="clear" w:color="auto" w:fill="auto"/>
                              </w:rPr>
                              <w:br/>
                              <w:t xml:space="preserve">　　　出席します（　　名）</w:t>
                            </w:r>
                          </w:p>
                          <w:p w14:paraId="65BE7DE1" w14:textId="53080819" w:rsidR="00B871DB" w:rsidRPr="00CC4391" w:rsidRDefault="00B871DB" w:rsidP="00B871DB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int="eastAsia"/>
                                <w:sz w:val="24"/>
                              </w:rPr>
                              <w:t xml:space="preserve">　　　欠席します</w:t>
                            </w:r>
                          </w:p>
                          <w:p w14:paraId="36EEAF1C" w14:textId="5E202148" w:rsidR="00BF5C5B" w:rsidRPr="00CC4391" w:rsidRDefault="00BF5C5B" w:rsidP="00BF5C5B">
                            <w:pPr>
                              <w:widowControl/>
                              <w:jc w:val="center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14:paraId="199B40F6" w14:textId="4FE628E6" w:rsidR="00B871DB" w:rsidRPr="00CC4391" w:rsidRDefault="00B871DB" w:rsidP="00BF5C5B">
                            <w:pPr>
                              <w:widowControl/>
                              <w:ind w:leftChars="100" w:left="3570" w:hangingChars="1400" w:hanging="336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Ansi="メイリオ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 xml:space="preserve">　　　　どちらか一方に○印をおつけください。</w:t>
                            </w:r>
                          </w:p>
                          <w:p w14:paraId="3DA759AA" w14:textId="77777777" w:rsidR="00B871DB" w:rsidRPr="00CC4391" w:rsidRDefault="00B871DB" w:rsidP="00B871DB">
                            <w:pPr>
                              <w:widowControl/>
                              <w:ind w:leftChars="1100" w:left="3270" w:hangingChars="400" w:hanging="96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</w:p>
                          <w:p w14:paraId="5FD51C74" w14:textId="671221CB" w:rsidR="00BF5C5B" w:rsidRPr="00CC4391" w:rsidRDefault="00B871DB" w:rsidP="00B871DB">
                            <w:pPr>
                              <w:widowControl/>
                              <w:ind w:leftChars="1100" w:left="3270" w:hangingChars="400" w:hanging="96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Ansi="メイリオ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ご</w:t>
                            </w:r>
                            <w:r w:rsidR="00BF5C5B" w:rsidRPr="00CC4391">
                              <w:rPr>
                                <w:rFonts w:ascii="HGS教科書体" w:eastAsia="HGS教科書体" w:hAnsi="メイリオ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住所</w:t>
                            </w:r>
                          </w:p>
                          <w:p w14:paraId="02F1F8FA" w14:textId="61133F7B" w:rsidR="00B871DB" w:rsidRPr="00CC4391" w:rsidRDefault="00B871DB" w:rsidP="00B871DB">
                            <w:pPr>
                              <w:widowControl/>
                              <w:ind w:leftChars="1100" w:left="3270" w:hangingChars="400" w:hanging="96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Ansi="メイリオ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ご芳名</w:t>
                            </w:r>
                          </w:p>
                          <w:p w14:paraId="0C4B7D22" w14:textId="40176F93" w:rsidR="00B871DB" w:rsidRPr="00CC4391" w:rsidRDefault="00B871DB" w:rsidP="00B871DB">
                            <w:pPr>
                              <w:widowControl/>
                              <w:ind w:leftChars="1100" w:left="3270" w:hangingChars="400" w:hanging="960"/>
                              <w:jc w:val="left"/>
                              <w:rPr>
                                <w:rFonts w:ascii="HGS教科書体" w:eastAsia="HGS教科書体" w:hAnsi="メイリオ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CC4391">
                              <w:rPr>
                                <w:rFonts w:ascii="HGS教科書体" w:eastAsia="HGS教科書体" w:hAnsi="メイリオ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お電話</w:t>
                            </w:r>
                          </w:p>
                          <w:p w14:paraId="3AC82A7E" w14:textId="77777777" w:rsidR="00BF5C5B" w:rsidRPr="00CC4391" w:rsidRDefault="00BF5C5B">
                            <w:pPr>
                              <w:rPr>
                                <w:rFonts w:ascii="HGS教科書体" w:eastAsia="HGS教科書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95AF" id="テキスト ボックス 13" o:spid="_x0000_s1033" type="#_x0000_t202" style="position:absolute;left:0;text-align:left;margin-left:284.05pt;margin-top:1.05pt;width:238.1pt;height:35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" filled="f" stroked="f">
                <v:textbox style="layout-flow:vertical-ideographic">
                  <w:txbxContent>
                    <w:p w14:paraId="2F3DB50A" w14:textId="77777777" w:rsidR="00B871DB" w:rsidRPr="00CC4391" w:rsidRDefault="00B871DB" w:rsidP="00BF5C5B">
                      <w:pPr>
                        <w:pStyle w:val="a9"/>
                        <w:rPr>
                          <w:rFonts w:ascii="HGS教科書体" w:eastAsia="HGS教科書体"/>
                          <w:sz w:val="24"/>
                          <w:szCs w:val="24"/>
                          <w:shd w:val="clear" w:color="auto" w:fill="auto"/>
                        </w:rPr>
                      </w:pPr>
                      <w:r w:rsidRPr="00CC4391">
                        <w:rPr>
                          <w:rFonts w:ascii="HGS教科書体" w:eastAsia="HGS教科書体" w:hint="eastAsia"/>
                          <w:sz w:val="24"/>
                          <w:szCs w:val="24"/>
                          <w:shd w:val="clear" w:color="auto" w:fill="auto"/>
                        </w:rPr>
                        <w:t>法要に</w:t>
                      </w:r>
                      <w:r w:rsidR="00BF5C5B" w:rsidRPr="00CC4391">
                        <w:rPr>
                          <w:rFonts w:ascii="HGS教科書体" w:eastAsia="HGS教科書体" w:hint="eastAsia"/>
                          <w:sz w:val="24"/>
                          <w:szCs w:val="24"/>
                          <w:shd w:val="clear" w:color="auto" w:fill="auto"/>
                        </w:rPr>
                        <w:br/>
                        <w:t xml:space="preserve">　</w:t>
                      </w:r>
                      <w:r w:rsidRPr="00CC4391">
                        <w:rPr>
                          <w:rFonts w:ascii="HGS教科書体" w:eastAsia="HGS教科書体" w:hint="eastAsia"/>
                          <w:sz w:val="24"/>
                          <w:szCs w:val="24"/>
                          <w:shd w:val="clear" w:color="auto" w:fill="auto"/>
                        </w:rPr>
                        <w:t xml:space="preserve">　　出席します（　　名）</w:t>
                      </w:r>
                    </w:p>
                    <w:p w14:paraId="2D2B51B2" w14:textId="70202F77" w:rsidR="00B871DB" w:rsidRPr="00CC4391" w:rsidRDefault="00B871DB" w:rsidP="00B871DB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int="eastAsia"/>
                          <w:sz w:val="24"/>
                        </w:rPr>
                        <w:t xml:space="preserve">　　　欠席します</w:t>
                      </w:r>
                    </w:p>
                    <w:p w14:paraId="3D21995C" w14:textId="77777777" w:rsidR="00B871DB" w:rsidRPr="00CC4391" w:rsidRDefault="00B871DB" w:rsidP="00BF5C5B">
                      <w:pPr>
                        <w:pStyle w:val="a9"/>
                        <w:rPr>
                          <w:rFonts w:ascii="HGS教科書体" w:eastAsia="HGS教科書体"/>
                          <w:sz w:val="24"/>
                          <w:szCs w:val="24"/>
                          <w:shd w:val="clear" w:color="auto" w:fill="auto"/>
                        </w:rPr>
                      </w:pPr>
                    </w:p>
                    <w:p w14:paraId="5C12B699" w14:textId="4FAC4EEF" w:rsidR="00B871DB" w:rsidRPr="00CC4391" w:rsidRDefault="00B871DB" w:rsidP="00BF5C5B">
                      <w:pPr>
                        <w:pStyle w:val="a9"/>
                        <w:rPr>
                          <w:rFonts w:ascii="HGS教科書体" w:eastAsia="HGS教科書体"/>
                          <w:sz w:val="24"/>
                          <w:szCs w:val="24"/>
                          <w:shd w:val="clear" w:color="auto" w:fill="auto"/>
                        </w:rPr>
                      </w:pPr>
                      <w:r w:rsidRPr="00CC4391">
                        <w:rPr>
                          <w:rFonts w:ascii="HGS教科書体" w:eastAsia="HGS教科書体" w:hint="eastAsia"/>
                          <w:sz w:val="24"/>
                          <w:szCs w:val="24"/>
                          <w:shd w:val="clear" w:color="auto" w:fill="auto"/>
                        </w:rPr>
                        <w:t>御斎に</w:t>
                      </w:r>
                      <w:r w:rsidRPr="00CC4391">
                        <w:rPr>
                          <w:rFonts w:ascii="HGS教科書体" w:eastAsia="HGS教科書体" w:hint="eastAsia"/>
                          <w:sz w:val="24"/>
                          <w:szCs w:val="24"/>
                          <w:shd w:val="clear" w:color="auto" w:fill="auto"/>
                        </w:rPr>
                        <w:br/>
                        <w:t xml:space="preserve">　　　出席します（　　名）</w:t>
                      </w:r>
                    </w:p>
                    <w:p w14:paraId="65BE7DE1" w14:textId="53080819" w:rsidR="00B871DB" w:rsidRPr="00CC4391" w:rsidRDefault="00B871DB" w:rsidP="00B871DB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int="eastAsia"/>
                          <w:sz w:val="24"/>
                        </w:rPr>
                        <w:t xml:space="preserve">　　　欠席します</w:t>
                      </w:r>
                    </w:p>
                    <w:p w14:paraId="36EEAF1C" w14:textId="5E202148" w:rsidR="00BF5C5B" w:rsidRPr="00CC4391" w:rsidRDefault="00BF5C5B" w:rsidP="00BF5C5B">
                      <w:pPr>
                        <w:widowControl/>
                        <w:jc w:val="center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</w:p>
                    <w:p w14:paraId="199B40F6" w14:textId="4FE628E6" w:rsidR="00B871DB" w:rsidRPr="00CC4391" w:rsidRDefault="00B871DB" w:rsidP="00BF5C5B">
                      <w:pPr>
                        <w:widowControl/>
                        <w:ind w:leftChars="100" w:left="3570" w:hangingChars="1400" w:hanging="3360"/>
                        <w:jc w:val="left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Ansi="メイリオ" w:cs="ＭＳ Ｐゴシック" w:hint="eastAsia"/>
                          <w:color w:val="000000"/>
                          <w:kern w:val="0"/>
                          <w:sz w:val="24"/>
                        </w:rPr>
                        <w:t xml:space="preserve">　　　　どちらか一方に○印をおつけください。</w:t>
                      </w:r>
                    </w:p>
                    <w:p w14:paraId="3DA759AA" w14:textId="77777777" w:rsidR="00B871DB" w:rsidRPr="00CC4391" w:rsidRDefault="00B871DB" w:rsidP="00B871DB">
                      <w:pPr>
                        <w:widowControl/>
                        <w:ind w:leftChars="1100" w:left="3270" w:hangingChars="400" w:hanging="960"/>
                        <w:jc w:val="left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</w:p>
                    <w:p w14:paraId="5FD51C74" w14:textId="671221CB" w:rsidR="00BF5C5B" w:rsidRPr="00CC4391" w:rsidRDefault="00B871DB" w:rsidP="00B871DB">
                      <w:pPr>
                        <w:widowControl/>
                        <w:ind w:leftChars="1100" w:left="3270" w:hangingChars="400" w:hanging="960"/>
                        <w:jc w:val="left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Ansi="メイリオ" w:cs="ＭＳ Ｐゴシック" w:hint="eastAsia"/>
                          <w:color w:val="000000"/>
                          <w:kern w:val="0"/>
                          <w:sz w:val="24"/>
                        </w:rPr>
                        <w:t>ご</w:t>
                      </w:r>
                      <w:r w:rsidR="00BF5C5B" w:rsidRPr="00CC4391">
                        <w:rPr>
                          <w:rFonts w:ascii="HGS教科書体" w:eastAsia="HGS教科書体" w:hAnsi="メイリオ" w:cs="ＭＳ Ｐゴシック" w:hint="eastAsia"/>
                          <w:color w:val="000000"/>
                          <w:kern w:val="0"/>
                          <w:sz w:val="24"/>
                        </w:rPr>
                        <w:t>住所</w:t>
                      </w:r>
                    </w:p>
                    <w:p w14:paraId="02F1F8FA" w14:textId="61133F7B" w:rsidR="00B871DB" w:rsidRPr="00CC4391" w:rsidRDefault="00B871DB" w:rsidP="00B871DB">
                      <w:pPr>
                        <w:widowControl/>
                        <w:ind w:leftChars="1100" w:left="3270" w:hangingChars="400" w:hanging="960"/>
                        <w:jc w:val="left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Ansi="メイリオ" w:cs="ＭＳ Ｐゴシック" w:hint="eastAsia"/>
                          <w:color w:val="000000"/>
                          <w:kern w:val="0"/>
                          <w:sz w:val="24"/>
                        </w:rPr>
                        <w:t>ご芳名</w:t>
                      </w:r>
                    </w:p>
                    <w:p w14:paraId="0C4B7D22" w14:textId="40176F93" w:rsidR="00B871DB" w:rsidRPr="00CC4391" w:rsidRDefault="00B871DB" w:rsidP="00B871DB">
                      <w:pPr>
                        <w:widowControl/>
                        <w:ind w:leftChars="1100" w:left="3270" w:hangingChars="400" w:hanging="960"/>
                        <w:jc w:val="left"/>
                        <w:rPr>
                          <w:rFonts w:ascii="HGS教科書体" w:eastAsia="HGS教科書体" w:hAnsi="メイリオ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CC4391">
                        <w:rPr>
                          <w:rFonts w:ascii="HGS教科書体" w:eastAsia="HGS教科書体" w:hAnsi="メイリオ" w:cs="ＭＳ Ｐゴシック" w:hint="eastAsia"/>
                          <w:color w:val="000000"/>
                          <w:kern w:val="0"/>
                          <w:sz w:val="24"/>
                        </w:rPr>
                        <w:t>お電話</w:t>
                      </w:r>
                    </w:p>
                    <w:p w14:paraId="3AC82A7E" w14:textId="77777777" w:rsidR="00BF5C5B" w:rsidRPr="00CC4391" w:rsidRDefault="00BF5C5B">
                      <w:pPr>
                        <w:rPr>
                          <w:rFonts w:ascii="HGS教科書体" w:eastAsia="HGS教科書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A3732" w:rsidSect="00BF5C5B">
      <w:headerReference w:type="default" r:id="rId6"/>
      <w:pgSz w:w="11339" w:h="8391"/>
      <w:pgMar w:top="624" w:right="454" w:bottom="113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479F" w14:textId="77777777" w:rsidR="00BF5C5B" w:rsidRDefault="00BF5C5B" w:rsidP="00BF5C5B">
      <w:r>
        <w:separator/>
      </w:r>
    </w:p>
  </w:endnote>
  <w:endnote w:type="continuationSeparator" w:id="0">
    <w:p w14:paraId="7D1613F9" w14:textId="77777777" w:rsidR="00BF5C5B" w:rsidRDefault="00BF5C5B" w:rsidP="00BF5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B1A13" w14:textId="77777777" w:rsidR="00BF5C5B" w:rsidRDefault="00BF5C5B" w:rsidP="00BF5C5B">
      <w:r>
        <w:separator/>
      </w:r>
    </w:p>
  </w:footnote>
  <w:footnote w:type="continuationSeparator" w:id="0">
    <w:p w14:paraId="0598ED97" w14:textId="77777777" w:rsidR="00BF5C5B" w:rsidRDefault="00BF5C5B" w:rsidP="00BF5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C7FA" w14:textId="77777777" w:rsidR="00BF5C5B" w:rsidRDefault="00BF5C5B">
    <w:pPr>
      <w:pStyle w:val="a5"/>
    </w:pPr>
    <w:r>
      <w:rPr>
        <w:rFonts w:ascii="ＭＳ 明朝" w:hAnsi="ＭＳ 明朝"/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A8F14C" wp14:editId="2B3DD098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644900" cy="5314950"/>
              <wp:effectExtent l="1270" t="1270" r="1905" b="0"/>
              <wp:wrapNone/>
              <wp:docPr id="6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4900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8C70B" w14:textId="77777777" w:rsidR="00BF5C5B" w:rsidRDefault="00BF5C5B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6A099E48" wp14:editId="0E0A1AA2">
                                <wp:extent cx="3457575" cy="5229225"/>
                                <wp:effectExtent l="19050" t="0" r="9525" b="0"/>
                                <wp:docPr id="1" name="図 1" descr="TemplatePicture\dual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emplatePicture\dual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A8F14C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4" type="#_x0000_t202" style="position:absolute;left:0;text-align:left;margin-left:-20.9pt;margin-top:-24.65pt;width:287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" o:allowincell="f" stroked="f">
              <v:textbox>
                <w:txbxContent>
                  <w:p w14:paraId="6AA8C70B" w14:textId="77777777" w:rsidR="00BF5C5B" w:rsidRDefault="00BF5C5B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6A099E48" wp14:editId="0E0A1AA2">
                          <wp:extent cx="3457575" cy="5229225"/>
                          <wp:effectExtent l="19050" t="0" r="9525" b="0"/>
                          <wp:docPr id="1" name="図 1" descr="TemplatePicture\dual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emplatePicture\dual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C5B"/>
    <w:rsid w:val="006A3732"/>
    <w:rsid w:val="00717836"/>
    <w:rsid w:val="00A31BE0"/>
    <w:rsid w:val="00B871DB"/>
    <w:rsid w:val="00BF5C5B"/>
    <w:rsid w:val="00CC4391"/>
    <w:rsid w:val="00CE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87CD1"/>
  <w15:chartTrackingRefBased/>
  <w15:docId w15:val="{EF4A23F3-5FB2-4C1D-90F3-21EF9531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5B"/>
    <w:pPr>
      <w:widowControl w:val="0"/>
      <w:jc w:val="both"/>
    </w:pPr>
    <w:rPr>
      <w:rFonts w:ascii="HG行書体" w:eastAsia="HG行書体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BF5C5B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BF5C5B"/>
    <w:pPr>
      <w:ind w:left="0"/>
    </w:pPr>
    <w:rPr>
      <w:noProof/>
      <w:sz w:val="22"/>
    </w:rPr>
  </w:style>
  <w:style w:type="paragraph" w:customStyle="1" w:styleId="R0">
    <w:name w:val="R氏名"/>
    <w:basedOn w:val="a"/>
    <w:rsid w:val="00BF5C5B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BF5C5B"/>
    <w:rPr>
      <w:noProof/>
      <w:sz w:val="44"/>
    </w:rPr>
  </w:style>
  <w:style w:type="paragraph" w:customStyle="1" w:styleId="R1">
    <w:name w:val="R住所_1"/>
    <w:basedOn w:val="a"/>
    <w:rsid w:val="00BF5C5B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BF5C5B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BF5C5B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BF5C5B"/>
    <w:pPr>
      <w:ind w:left="0"/>
    </w:pPr>
    <w:rPr>
      <w:noProof/>
      <w:sz w:val="21"/>
    </w:rPr>
  </w:style>
  <w:style w:type="paragraph" w:customStyle="1" w:styleId="R3">
    <w:name w:val="R部署"/>
    <w:basedOn w:val="a"/>
    <w:rsid w:val="00BF5C5B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BF5C5B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BF5C5B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BF5C5B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BF5C5B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BF5C5B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BF5C5B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BF5C5B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BF5C5B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BF5C5B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BF5C5B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BF5C5B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BF5C5B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BF5C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BF5C5B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BF5C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F5C5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BF5C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F5C5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BF5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Salutation"/>
    <w:basedOn w:val="a"/>
    <w:next w:val="a"/>
    <w:link w:val="aa"/>
    <w:uiPriority w:val="99"/>
    <w:unhideWhenUsed/>
    <w:rsid w:val="00BF5C5B"/>
    <w:rPr>
      <w:rFonts w:hAnsi="メイリオ" w:cs="ＭＳ Ｐゴシック"/>
      <w:color w:val="000000"/>
      <w:kern w:val="0"/>
      <w:sz w:val="18"/>
      <w:szCs w:val="18"/>
      <w:shd w:val="clear" w:color="auto" w:fill="F3F3F3"/>
    </w:rPr>
  </w:style>
  <w:style w:type="character" w:customStyle="1" w:styleId="aa">
    <w:name w:val="挨拶文 (文字)"/>
    <w:basedOn w:val="a0"/>
    <w:link w:val="a9"/>
    <w:uiPriority w:val="99"/>
    <w:rsid w:val="00BF5C5B"/>
    <w:rPr>
      <w:rFonts w:ascii="HG行書体" w:eastAsia="HG行書体" w:hAnsi="メイリオ" w:cs="ＭＳ Ｐゴシック"/>
      <w:color w:val="000000"/>
      <w:kern w:val="0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F5C5B"/>
    <w:pPr>
      <w:jc w:val="right"/>
    </w:pPr>
    <w:rPr>
      <w:rFonts w:hAnsi="メイリオ" w:cs="ＭＳ Ｐゴシック"/>
      <w:color w:val="000000"/>
      <w:kern w:val="0"/>
      <w:sz w:val="18"/>
      <w:szCs w:val="18"/>
      <w:shd w:val="clear" w:color="auto" w:fill="F3F3F3"/>
    </w:rPr>
  </w:style>
  <w:style w:type="character" w:customStyle="1" w:styleId="ac">
    <w:name w:val="結語 (文字)"/>
    <w:basedOn w:val="a0"/>
    <w:link w:val="ab"/>
    <w:uiPriority w:val="99"/>
    <w:rsid w:val="00BF5C5B"/>
    <w:rPr>
      <w:rFonts w:ascii="HG行書体" w:eastAsia="HG行書体" w:hAnsi="メイリオ" w:cs="ＭＳ Ｐゴシック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1\POSTCARD20.WIZ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5</cp:revision>
  <dcterms:created xsi:type="dcterms:W3CDTF">2023-06-08T02:11:00Z</dcterms:created>
  <dcterms:modified xsi:type="dcterms:W3CDTF">2023-06-08T02:28:00Z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